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5" w:rsidRPr="00B8497C" w:rsidRDefault="00FE60C6" w:rsidP="00FE60C6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B8497C">
        <w:rPr>
          <w:b/>
          <w:sz w:val="24"/>
          <w:szCs w:val="24"/>
          <w:lang w:val="lt-LT"/>
        </w:rPr>
        <w:t>DĖL ROKIŠKIO RAJONO SAVIVALDYBĖS</w:t>
      </w:r>
      <w:r w:rsidR="00215437">
        <w:rPr>
          <w:b/>
          <w:sz w:val="24"/>
          <w:szCs w:val="24"/>
          <w:lang w:val="lt-LT"/>
        </w:rPr>
        <w:t xml:space="preserve"> TARYBOS</w:t>
      </w:r>
      <w:r w:rsidRPr="00B8497C">
        <w:rPr>
          <w:b/>
          <w:sz w:val="24"/>
          <w:szCs w:val="24"/>
          <w:lang w:val="lt-LT"/>
        </w:rPr>
        <w:t xml:space="preserve"> 2021 M. VASARIO 26 D. SPRENDIMO NR. TS-34 „</w:t>
      </w:r>
      <w:r w:rsidRPr="00B8497C">
        <w:rPr>
          <w:b/>
          <w:bCs/>
          <w:sz w:val="24"/>
          <w:szCs w:val="24"/>
          <w:lang w:val="lt-LT"/>
        </w:rPr>
        <w:t>DĖL VIEŠAME AUKCIONE PARDUODAMO ROKIŠKIO RAJONO SAVIVALDYBĖS NEKILNOJAMOJO TURTO IR KITŲ NEKILNOJAMŲJŲ DAIKTŲ</w:t>
      </w:r>
      <w:r w:rsidR="000060F8">
        <w:rPr>
          <w:b/>
          <w:bCs/>
          <w:sz w:val="24"/>
          <w:szCs w:val="24"/>
          <w:lang w:val="lt-LT"/>
        </w:rPr>
        <w:t xml:space="preserve"> SĄRAŠO PATVIRTINIMO“</w:t>
      </w:r>
      <w:r w:rsidR="00215437">
        <w:rPr>
          <w:b/>
          <w:bCs/>
          <w:sz w:val="24"/>
          <w:szCs w:val="24"/>
          <w:lang w:val="lt-LT"/>
        </w:rPr>
        <w:t xml:space="preserve"> </w:t>
      </w:r>
      <w:r w:rsidRPr="00B8497C">
        <w:rPr>
          <w:b/>
          <w:bCs/>
          <w:sz w:val="24"/>
          <w:szCs w:val="24"/>
          <w:lang w:val="lt-LT"/>
        </w:rPr>
        <w:t>PAKEITIMO</w:t>
      </w:r>
    </w:p>
    <w:p w:rsidR="004C6175" w:rsidRPr="00B8497C" w:rsidRDefault="004C6175" w:rsidP="004C6175">
      <w:pPr>
        <w:jc w:val="center"/>
        <w:rPr>
          <w:sz w:val="24"/>
          <w:szCs w:val="24"/>
          <w:lang w:val="lt-LT"/>
        </w:rPr>
      </w:pPr>
    </w:p>
    <w:p w:rsidR="004C6175" w:rsidRPr="00B8497C" w:rsidRDefault="004C6175" w:rsidP="004C6175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20</w:t>
      </w:r>
      <w:r w:rsidR="00354359" w:rsidRPr="00B8497C">
        <w:rPr>
          <w:sz w:val="24"/>
          <w:szCs w:val="24"/>
          <w:lang w:val="lt-LT"/>
        </w:rPr>
        <w:t>2</w:t>
      </w:r>
      <w:r w:rsidR="000B0561">
        <w:rPr>
          <w:sz w:val="24"/>
          <w:szCs w:val="24"/>
          <w:lang w:val="lt-LT"/>
        </w:rPr>
        <w:t>2</w:t>
      </w:r>
      <w:r w:rsidRPr="00B8497C">
        <w:rPr>
          <w:sz w:val="24"/>
          <w:szCs w:val="24"/>
          <w:lang w:val="lt-LT"/>
        </w:rPr>
        <w:t xml:space="preserve"> m. </w:t>
      </w:r>
      <w:r w:rsidR="00D02265">
        <w:rPr>
          <w:sz w:val="24"/>
          <w:szCs w:val="24"/>
          <w:lang w:val="lt-LT"/>
        </w:rPr>
        <w:t>spalio 28</w:t>
      </w:r>
      <w:r w:rsidRPr="00B8497C">
        <w:rPr>
          <w:sz w:val="24"/>
          <w:szCs w:val="24"/>
          <w:lang w:val="lt-LT"/>
        </w:rPr>
        <w:t xml:space="preserve"> d. Nr. TS-</w:t>
      </w:r>
    </w:p>
    <w:p w:rsidR="004C6175" w:rsidRPr="00B8497C" w:rsidRDefault="004C6175" w:rsidP="004C6175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Rokiškis</w:t>
      </w:r>
    </w:p>
    <w:p w:rsidR="004C6175" w:rsidRPr="00B8497C" w:rsidRDefault="004C6175" w:rsidP="004C6175">
      <w:pPr>
        <w:rPr>
          <w:sz w:val="24"/>
          <w:szCs w:val="24"/>
          <w:lang w:val="lt-LT"/>
        </w:rPr>
      </w:pPr>
    </w:p>
    <w:p w:rsidR="005D0190" w:rsidRPr="00B8497C" w:rsidRDefault="005D0190" w:rsidP="004C6175">
      <w:pPr>
        <w:rPr>
          <w:sz w:val="24"/>
          <w:szCs w:val="24"/>
          <w:lang w:val="lt-LT"/>
        </w:rPr>
      </w:pPr>
    </w:p>
    <w:p w:rsidR="004F3EE0" w:rsidRPr="00FF7A58" w:rsidRDefault="00FE60C6" w:rsidP="00F51E73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Vadovaudamasi Lietuvos Respublikos vietos savivaldos įstatymo 18 straipsnio 1 dalimi,</w:t>
      </w:r>
      <w:r w:rsidR="00AC14F6" w:rsidRPr="00B8497C">
        <w:rPr>
          <w:sz w:val="24"/>
          <w:szCs w:val="24"/>
          <w:lang w:val="lt-LT"/>
        </w:rPr>
        <w:t xml:space="preserve"> </w:t>
      </w:r>
      <w:r w:rsidR="00013101" w:rsidRPr="00B8497C">
        <w:rPr>
          <w:sz w:val="24"/>
          <w:lang w:val="lt-LT"/>
        </w:rPr>
        <w:t>atsižvelgdama</w:t>
      </w:r>
      <w:r w:rsidR="00BA6421" w:rsidRPr="00B8497C">
        <w:rPr>
          <w:sz w:val="24"/>
          <w:lang w:val="lt-LT"/>
        </w:rPr>
        <w:t xml:space="preserve"> į </w:t>
      </w:r>
      <w:r w:rsidR="00130817" w:rsidRPr="00B8497C">
        <w:rPr>
          <w:sz w:val="24"/>
          <w:lang w:val="lt-LT"/>
        </w:rPr>
        <w:t>Rokiškio rajono savivaldybės administracijos direktoriaus</w:t>
      </w:r>
      <w:r w:rsidR="00F5346F">
        <w:rPr>
          <w:sz w:val="24"/>
          <w:lang w:val="lt-LT"/>
        </w:rPr>
        <w:t xml:space="preserve"> 2022 m. </w:t>
      </w:r>
      <w:r w:rsidR="00E076D2">
        <w:rPr>
          <w:sz w:val="24"/>
          <w:lang w:val="lt-LT"/>
        </w:rPr>
        <w:t xml:space="preserve">sausio 26 d. įsakymą Nr. AV-71 </w:t>
      </w:r>
      <w:r w:rsidR="00F5346F" w:rsidRPr="00B8497C">
        <w:rPr>
          <w:sz w:val="24"/>
          <w:lang w:val="lt-LT"/>
        </w:rPr>
        <w:t xml:space="preserve">„Dėl </w:t>
      </w:r>
      <w:r w:rsidR="00F5346F">
        <w:rPr>
          <w:sz w:val="24"/>
          <w:lang w:val="lt-LT"/>
        </w:rPr>
        <w:t xml:space="preserve">Rokiškio rajono </w:t>
      </w:r>
      <w:r w:rsidR="00F5346F" w:rsidRPr="00B8497C">
        <w:rPr>
          <w:sz w:val="24"/>
          <w:lang w:val="lt-LT"/>
        </w:rPr>
        <w:t>savivaldybės turto pripažinimo netinkamu (negalimu) naudotis“</w:t>
      </w:r>
      <w:r w:rsidR="00F5346F">
        <w:rPr>
          <w:sz w:val="24"/>
          <w:lang w:val="lt-LT"/>
        </w:rPr>
        <w:t>,</w:t>
      </w:r>
      <w:r w:rsidR="00130817" w:rsidRPr="00B8497C">
        <w:rPr>
          <w:sz w:val="24"/>
          <w:lang w:val="lt-LT"/>
        </w:rPr>
        <w:t xml:space="preserve"> </w:t>
      </w:r>
      <w:r w:rsidR="00130817" w:rsidRPr="00136128">
        <w:rPr>
          <w:sz w:val="24"/>
          <w:lang w:val="lt-LT"/>
        </w:rPr>
        <w:t>202</w:t>
      </w:r>
      <w:r w:rsidR="007A400D" w:rsidRPr="00136128">
        <w:rPr>
          <w:sz w:val="24"/>
          <w:lang w:val="lt-LT"/>
        </w:rPr>
        <w:t>2</w:t>
      </w:r>
      <w:r w:rsidR="00130817" w:rsidRPr="00136128">
        <w:rPr>
          <w:sz w:val="24"/>
          <w:lang w:val="lt-LT"/>
        </w:rPr>
        <w:t xml:space="preserve"> m. </w:t>
      </w:r>
      <w:r w:rsidR="00136128" w:rsidRPr="00136128">
        <w:rPr>
          <w:sz w:val="24"/>
          <w:lang w:val="lt-LT"/>
        </w:rPr>
        <w:t xml:space="preserve">rugsėjo 30 </w:t>
      </w:r>
      <w:r w:rsidR="00130817" w:rsidRPr="00136128">
        <w:rPr>
          <w:sz w:val="24"/>
          <w:lang w:val="lt-LT"/>
        </w:rPr>
        <w:t>d. įsakymą Nr. AV-</w:t>
      </w:r>
      <w:r w:rsidR="00136128" w:rsidRPr="00136128">
        <w:rPr>
          <w:sz w:val="24"/>
          <w:lang w:val="lt-LT"/>
        </w:rPr>
        <w:t>992</w:t>
      </w:r>
      <w:r w:rsidR="00130817" w:rsidRPr="00136128">
        <w:rPr>
          <w:sz w:val="24"/>
          <w:lang w:val="lt-LT"/>
        </w:rPr>
        <w:t xml:space="preserve"> </w:t>
      </w:r>
      <w:r w:rsidR="00130817" w:rsidRPr="00B8497C">
        <w:rPr>
          <w:sz w:val="24"/>
          <w:lang w:val="lt-LT"/>
        </w:rPr>
        <w:t xml:space="preserve">„Dėl </w:t>
      </w:r>
      <w:r w:rsidR="006007E8">
        <w:rPr>
          <w:sz w:val="24"/>
          <w:lang w:val="lt-LT"/>
        </w:rPr>
        <w:t xml:space="preserve">Rokiškio rajono </w:t>
      </w:r>
      <w:r w:rsidR="00130817" w:rsidRPr="00B8497C">
        <w:rPr>
          <w:sz w:val="24"/>
          <w:lang w:val="lt-LT"/>
        </w:rPr>
        <w:t>savivaldybės turto pripažinimo netinkamu (negalimu) naudotis“</w:t>
      </w:r>
      <w:r w:rsidR="00050D1E">
        <w:rPr>
          <w:sz w:val="24"/>
          <w:lang w:val="lt-LT"/>
        </w:rPr>
        <w:t xml:space="preserve">, </w:t>
      </w:r>
      <w:r w:rsidR="00AA718A">
        <w:rPr>
          <w:sz w:val="24"/>
          <w:lang w:val="lt-LT"/>
        </w:rPr>
        <w:t xml:space="preserve">Rokiškio rajono savivaldybės administracijos direktoriaus 2022 m. spalio 13 d. įsakymą Nr. AV-1054 </w:t>
      </w:r>
      <w:r w:rsidR="00AA718A" w:rsidRPr="00B8497C">
        <w:rPr>
          <w:sz w:val="24"/>
          <w:lang w:val="lt-LT"/>
        </w:rPr>
        <w:t xml:space="preserve">„Dėl </w:t>
      </w:r>
      <w:r w:rsidR="00AA718A">
        <w:rPr>
          <w:sz w:val="24"/>
          <w:lang w:val="lt-LT"/>
        </w:rPr>
        <w:t xml:space="preserve">Rokiškio rajono </w:t>
      </w:r>
      <w:r w:rsidR="00AA718A" w:rsidRPr="00B8497C">
        <w:rPr>
          <w:sz w:val="24"/>
          <w:lang w:val="lt-LT"/>
        </w:rPr>
        <w:t>savivaldybės turto pripažinimo netinkamu (negalimu) naudotis“</w:t>
      </w:r>
      <w:r w:rsidR="00050D1E">
        <w:rPr>
          <w:sz w:val="24"/>
          <w:lang w:val="lt-LT"/>
        </w:rPr>
        <w:t xml:space="preserve"> </w:t>
      </w:r>
      <w:r w:rsidR="00050D1E" w:rsidRPr="00FF7A58">
        <w:rPr>
          <w:sz w:val="24"/>
          <w:lang w:val="lt-LT"/>
        </w:rPr>
        <w:t>ir Rokiškio rajono savivaldybės administracijos direktoriaus 2022 m. spalio 24 d. įsakymą Nr. AV-1</w:t>
      </w:r>
      <w:r w:rsidR="001B5F96" w:rsidRPr="00FF7A58">
        <w:rPr>
          <w:sz w:val="24"/>
          <w:lang w:val="lt-LT"/>
        </w:rPr>
        <w:t>100</w:t>
      </w:r>
      <w:r w:rsidR="00050D1E" w:rsidRPr="00FF7A58">
        <w:rPr>
          <w:sz w:val="24"/>
          <w:lang w:val="lt-LT"/>
        </w:rPr>
        <w:t xml:space="preserve"> „Dėl Rokiškio rajono savivaldybės turto pripažinimo netinkamu (negalimu) naudotis,</w:t>
      </w:r>
      <w:r w:rsidR="00130817" w:rsidRPr="00FF7A58">
        <w:rPr>
          <w:sz w:val="24"/>
          <w:lang w:val="lt-LT"/>
        </w:rPr>
        <w:t xml:space="preserve"> </w:t>
      </w:r>
      <w:r w:rsidR="00101494" w:rsidRPr="00FF7A58">
        <w:rPr>
          <w:sz w:val="24"/>
          <w:szCs w:val="24"/>
          <w:lang w:val="lt-LT"/>
        </w:rPr>
        <w:t>Rokiškio rajono savivaldybės taryba</w:t>
      </w:r>
      <w:r w:rsidR="00101494" w:rsidRPr="00FF7A58">
        <w:rPr>
          <w:spacing w:val="60"/>
          <w:sz w:val="24"/>
          <w:szCs w:val="24"/>
          <w:lang w:val="lt-LT"/>
        </w:rPr>
        <w:t xml:space="preserve"> nusprendžia</w:t>
      </w:r>
      <w:r w:rsidR="00101494" w:rsidRPr="00FF7A58">
        <w:rPr>
          <w:sz w:val="24"/>
          <w:szCs w:val="24"/>
          <w:lang w:val="lt-LT"/>
        </w:rPr>
        <w:t>:</w:t>
      </w:r>
    </w:p>
    <w:p w:rsidR="00B90CCE" w:rsidRPr="00B8497C" w:rsidRDefault="000A2C1E" w:rsidP="00F51E73">
      <w:pPr>
        <w:pStyle w:val="Sraopastraip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lt-LT"/>
        </w:rPr>
      </w:pPr>
      <w:r w:rsidRPr="00FF7A58">
        <w:rPr>
          <w:sz w:val="24"/>
          <w:szCs w:val="24"/>
          <w:lang w:val="lt-LT"/>
        </w:rPr>
        <w:t>P</w:t>
      </w:r>
      <w:r w:rsidR="00B90CCE" w:rsidRPr="00FF7A58">
        <w:rPr>
          <w:sz w:val="24"/>
          <w:szCs w:val="24"/>
          <w:lang w:val="lt-LT"/>
        </w:rPr>
        <w:t xml:space="preserve">akeisti </w:t>
      </w:r>
      <w:r w:rsidR="00403DFC" w:rsidRPr="00FF7A58">
        <w:rPr>
          <w:sz w:val="24"/>
          <w:szCs w:val="24"/>
          <w:lang w:val="lt-LT"/>
        </w:rPr>
        <w:t>viešame aukcione parduodamo Rokiškio rajono savivaldybės nekilnojamojo turto ir kitų nekilnojamųjų daiktų sąrašą</w:t>
      </w:r>
      <w:r w:rsidR="00CB3531" w:rsidRPr="00FF7A58">
        <w:rPr>
          <w:sz w:val="24"/>
          <w:szCs w:val="24"/>
          <w:lang w:val="lt-LT"/>
        </w:rPr>
        <w:t>,</w:t>
      </w:r>
      <w:r w:rsidR="00403DFC" w:rsidRPr="00FF7A58">
        <w:rPr>
          <w:sz w:val="24"/>
          <w:szCs w:val="24"/>
          <w:lang w:val="lt-LT"/>
        </w:rPr>
        <w:t xml:space="preserve"> patvirtintą </w:t>
      </w:r>
      <w:r w:rsidR="00B90CCE" w:rsidRPr="00FF7A58">
        <w:rPr>
          <w:sz w:val="24"/>
          <w:szCs w:val="24"/>
          <w:lang w:val="lt-LT"/>
        </w:rPr>
        <w:t>Rokiškio</w:t>
      </w:r>
      <w:r w:rsidR="00B90CCE" w:rsidRPr="00B8497C">
        <w:rPr>
          <w:sz w:val="24"/>
          <w:szCs w:val="24"/>
          <w:lang w:val="lt-LT"/>
        </w:rPr>
        <w:t xml:space="preserve"> rajono savivaldybės tarybos 2021 m. </w:t>
      </w:r>
      <w:r w:rsidR="005D0190" w:rsidRPr="00B8497C">
        <w:rPr>
          <w:sz w:val="24"/>
          <w:szCs w:val="24"/>
          <w:lang w:val="lt-LT"/>
        </w:rPr>
        <w:t xml:space="preserve">vasario 26 </w:t>
      </w:r>
      <w:r w:rsidR="00B90CCE" w:rsidRPr="00B8497C">
        <w:rPr>
          <w:sz w:val="24"/>
          <w:szCs w:val="24"/>
          <w:lang w:val="lt-LT"/>
        </w:rPr>
        <w:t>d. sprendim</w:t>
      </w:r>
      <w:r w:rsidR="00CB3531" w:rsidRPr="00B8497C">
        <w:rPr>
          <w:sz w:val="24"/>
          <w:szCs w:val="24"/>
          <w:lang w:val="lt-LT"/>
        </w:rPr>
        <w:t>u</w:t>
      </w:r>
      <w:r w:rsidR="00B90CCE" w:rsidRPr="00B8497C">
        <w:rPr>
          <w:sz w:val="24"/>
          <w:szCs w:val="24"/>
          <w:lang w:val="lt-LT"/>
        </w:rPr>
        <w:t xml:space="preserve"> Nr. TS-</w:t>
      </w:r>
      <w:r w:rsidR="005D0190" w:rsidRPr="00B8497C">
        <w:rPr>
          <w:sz w:val="24"/>
          <w:szCs w:val="24"/>
          <w:lang w:val="lt-LT"/>
        </w:rPr>
        <w:t>34</w:t>
      </w:r>
      <w:r w:rsidR="00B90CCE" w:rsidRPr="00B8497C">
        <w:rPr>
          <w:sz w:val="24"/>
          <w:szCs w:val="24"/>
          <w:lang w:val="lt-LT"/>
        </w:rPr>
        <w:t xml:space="preserve"> „Dėl </w:t>
      </w:r>
      <w:r w:rsidR="005D0190" w:rsidRPr="00B8497C">
        <w:rPr>
          <w:bCs/>
          <w:sz w:val="24"/>
          <w:szCs w:val="24"/>
          <w:lang w:val="lt-LT"/>
        </w:rPr>
        <w:t>viešame aukcione parduodamo Rokiškio rajono savivaldybės nekilnojamojo turto ir kitų nekilnojamųjų daiktų sąrašo patvirtinimo</w:t>
      </w:r>
      <w:r w:rsidR="00B90CCE" w:rsidRPr="00B8497C">
        <w:rPr>
          <w:sz w:val="24"/>
          <w:szCs w:val="24"/>
          <w:lang w:val="lt-LT"/>
        </w:rPr>
        <w:t>“</w:t>
      </w:r>
      <w:r w:rsidR="006C51D5">
        <w:rPr>
          <w:sz w:val="24"/>
          <w:szCs w:val="24"/>
          <w:lang w:val="lt-LT"/>
        </w:rPr>
        <w:t>:</w:t>
      </w:r>
    </w:p>
    <w:p w:rsidR="004B39D0" w:rsidRPr="00C7295C" w:rsidRDefault="000A2C1E" w:rsidP="00F51E73">
      <w:pPr>
        <w:pStyle w:val="Sraopastraipa"/>
        <w:numPr>
          <w:ilvl w:val="1"/>
          <w:numId w:val="3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lt-LT"/>
        </w:rPr>
      </w:pPr>
      <w:r w:rsidRPr="00C7295C">
        <w:rPr>
          <w:sz w:val="24"/>
          <w:szCs w:val="24"/>
          <w:lang w:val="lt-LT"/>
        </w:rPr>
        <w:t>papildyti</w:t>
      </w:r>
      <w:r w:rsidR="00BF7DD2" w:rsidRPr="00C7295C">
        <w:rPr>
          <w:sz w:val="24"/>
          <w:szCs w:val="24"/>
          <w:lang w:val="lt-LT"/>
        </w:rPr>
        <w:t xml:space="preserve"> </w:t>
      </w:r>
      <w:r w:rsidR="0038428D">
        <w:rPr>
          <w:sz w:val="24"/>
          <w:szCs w:val="24"/>
          <w:lang w:val="lt-LT"/>
        </w:rPr>
        <w:t>70</w:t>
      </w:r>
      <w:r w:rsidR="006C51D5">
        <w:rPr>
          <w:sz w:val="24"/>
          <w:lang w:val="lt-LT"/>
        </w:rPr>
        <w:t>–</w:t>
      </w:r>
      <w:r w:rsidR="0038428D">
        <w:rPr>
          <w:sz w:val="24"/>
          <w:szCs w:val="24"/>
          <w:lang w:val="lt-LT"/>
        </w:rPr>
        <w:t>7</w:t>
      </w:r>
      <w:r w:rsidR="003C3021">
        <w:rPr>
          <w:sz w:val="24"/>
          <w:szCs w:val="24"/>
          <w:lang w:val="lt-LT"/>
        </w:rPr>
        <w:t>3</w:t>
      </w:r>
      <w:r w:rsidRPr="00C7295C">
        <w:rPr>
          <w:sz w:val="24"/>
          <w:szCs w:val="24"/>
          <w:lang w:val="lt-LT"/>
        </w:rPr>
        <w:t xml:space="preserve"> punktais ir juos išdėstyti taip</w:t>
      </w:r>
      <w:r w:rsidR="00403DFC" w:rsidRPr="00C7295C">
        <w:rPr>
          <w:sz w:val="24"/>
          <w:szCs w:val="24"/>
          <w:lang w:val="lt-LT"/>
        </w:rPr>
        <w:t>:</w:t>
      </w:r>
    </w:p>
    <w:p w:rsidR="0095657C" w:rsidRPr="00B8497C" w:rsidRDefault="0095657C" w:rsidP="0095657C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623"/>
        <w:gridCol w:w="6345"/>
        <w:gridCol w:w="2721"/>
      </w:tblGrid>
      <w:tr w:rsidR="00F51E73" w:rsidRPr="00F51E73" w:rsidTr="00F51E73">
        <w:trPr>
          <w:trHeight w:val="1191"/>
        </w:trPr>
        <w:tc>
          <w:tcPr>
            <w:tcW w:w="567" w:type="dxa"/>
          </w:tcPr>
          <w:p w:rsidR="00403DFC" w:rsidRPr="00F51E73" w:rsidRDefault="003365B4" w:rsidP="0038428D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F51E73">
              <w:rPr>
                <w:sz w:val="24"/>
                <w:szCs w:val="24"/>
                <w:lang w:val="lt-LT"/>
              </w:rPr>
              <w:t>„</w:t>
            </w:r>
            <w:r w:rsidR="0038428D">
              <w:rPr>
                <w:sz w:val="24"/>
                <w:szCs w:val="24"/>
                <w:lang w:val="lt-LT"/>
              </w:rPr>
              <w:t>70</w:t>
            </w:r>
            <w:r w:rsidR="00403DFC" w:rsidRPr="00F51E7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6345" w:type="dxa"/>
          </w:tcPr>
          <w:p w:rsidR="00403DFC" w:rsidRPr="007A400D" w:rsidRDefault="005C6F0C" w:rsidP="006C51D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Pastatas – gyvenamasis namas (unikalus Nr. 7395-8012-5011, bendras plotas – 41,97 kv. m, kambarių skaičius – 3, </w:t>
            </w:r>
            <w:r w:rsidR="00136128">
              <w:rPr>
                <w:sz w:val="24"/>
                <w:lang w:val="lt-LT"/>
              </w:rPr>
              <w:t>aukštų skaičius – 1, žymėjimas plane 1A1m), adres</w:t>
            </w:r>
            <w:r w:rsidR="006C51D5">
              <w:rPr>
                <w:sz w:val="24"/>
                <w:lang w:val="lt-LT"/>
              </w:rPr>
              <w:t>as</w:t>
            </w:r>
            <w:r w:rsidR="00136128">
              <w:rPr>
                <w:sz w:val="24"/>
                <w:lang w:val="lt-LT"/>
              </w:rPr>
              <w:t xml:space="preserve">: </w:t>
            </w:r>
            <w:proofErr w:type="spellStart"/>
            <w:r w:rsidR="00136128">
              <w:rPr>
                <w:sz w:val="24"/>
                <w:lang w:val="lt-LT"/>
              </w:rPr>
              <w:t>Sniegių</w:t>
            </w:r>
            <w:proofErr w:type="spellEnd"/>
            <w:r w:rsidR="00136128">
              <w:rPr>
                <w:sz w:val="24"/>
                <w:lang w:val="lt-LT"/>
              </w:rPr>
              <w:t xml:space="preserve"> g, 38, </w:t>
            </w:r>
            <w:proofErr w:type="spellStart"/>
            <w:r w:rsidR="00136128">
              <w:rPr>
                <w:sz w:val="24"/>
                <w:lang w:val="lt-LT"/>
              </w:rPr>
              <w:t>Skemų</w:t>
            </w:r>
            <w:proofErr w:type="spellEnd"/>
            <w:r w:rsidR="00136128">
              <w:rPr>
                <w:sz w:val="24"/>
                <w:lang w:val="lt-LT"/>
              </w:rPr>
              <w:t xml:space="preserve"> k., Rokiškio kaimiškoji sen., Rokiškio r. sav., pastatas </w:t>
            </w:r>
            <w:r w:rsidR="006C51D5">
              <w:rPr>
                <w:sz w:val="24"/>
                <w:lang w:val="lt-LT"/>
              </w:rPr>
              <w:t>–</w:t>
            </w:r>
            <w:r w:rsidR="00136128">
              <w:rPr>
                <w:sz w:val="24"/>
                <w:lang w:val="lt-LT"/>
              </w:rPr>
              <w:t xml:space="preserve"> tvartas (unikalus Nr. 7395-8012-5022, užstatytas plotas – 67,00 kv. m, aukštų skaičius – 1, žymėjimas plane 2I1ž), adres</w:t>
            </w:r>
            <w:r w:rsidR="006C51D5">
              <w:rPr>
                <w:sz w:val="24"/>
                <w:lang w:val="lt-LT"/>
              </w:rPr>
              <w:t>as</w:t>
            </w:r>
            <w:r w:rsidR="00136128">
              <w:rPr>
                <w:sz w:val="24"/>
                <w:lang w:val="lt-LT"/>
              </w:rPr>
              <w:t xml:space="preserve">: </w:t>
            </w:r>
            <w:proofErr w:type="spellStart"/>
            <w:r w:rsidR="00136128">
              <w:rPr>
                <w:sz w:val="24"/>
                <w:lang w:val="lt-LT"/>
              </w:rPr>
              <w:t>Sniegių</w:t>
            </w:r>
            <w:proofErr w:type="spellEnd"/>
            <w:r w:rsidR="00136128">
              <w:rPr>
                <w:sz w:val="24"/>
                <w:lang w:val="lt-LT"/>
              </w:rPr>
              <w:t xml:space="preserve"> g, 38, </w:t>
            </w:r>
            <w:proofErr w:type="spellStart"/>
            <w:r w:rsidR="00136128">
              <w:rPr>
                <w:sz w:val="24"/>
                <w:lang w:val="lt-LT"/>
              </w:rPr>
              <w:t>Skemų</w:t>
            </w:r>
            <w:proofErr w:type="spellEnd"/>
            <w:r w:rsidR="00136128">
              <w:rPr>
                <w:sz w:val="24"/>
                <w:lang w:val="lt-LT"/>
              </w:rPr>
              <w:t xml:space="preserve"> k., Rokiškio kaimiškoji sen., Rokiškio r. sav., kiti inžineriniai statiniai – kiemo statiniai (unikalus Nr. 7395-8012-5033), adres</w:t>
            </w:r>
            <w:r w:rsidR="006C51D5">
              <w:rPr>
                <w:sz w:val="24"/>
                <w:lang w:val="lt-LT"/>
              </w:rPr>
              <w:t>as</w:t>
            </w:r>
            <w:r w:rsidR="00136128">
              <w:rPr>
                <w:sz w:val="24"/>
                <w:lang w:val="lt-LT"/>
              </w:rPr>
              <w:t xml:space="preserve">: </w:t>
            </w:r>
            <w:proofErr w:type="spellStart"/>
            <w:r w:rsidR="00136128">
              <w:rPr>
                <w:sz w:val="24"/>
                <w:lang w:val="lt-LT"/>
              </w:rPr>
              <w:t>Sniegių</w:t>
            </w:r>
            <w:proofErr w:type="spellEnd"/>
            <w:r w:rsidR="00136128">
              <w:rPr>
                <w:sz w:val="24"/>
                <w:lang w:val="lt-LT"/>
              </w:rPr>
              <w:t xml:space="preserve"> g, 38, </w:t>
            </w:r>
            <w:proofErr w:type="spellStart"/>
            <w:r w:rsidR="00136128">
              <w:rPr>
                <w:sz w:val="24"/>
                <w:lang w:val="lt-LT"/>
              </w:rPr>
              <w:t>Skemų</w:t>
            </w:r>
            <w:proofErr w:type="spellEnd"/>
            <w:r w:rsidR="00136128">
              <w:rPr>
                <w:sz w:val="24"/>
                <w:lang w:val="lt-LT"/>
              </w:rPr>
              <w:t xml:space="preserve"> k., Rokiškio kaimiškoji sen., Rokiškio r. sav.</w:t>
            </w:r>
          </w:p>
        </w:tc>
        <w:tc>
          <w:tcPr>
            <w:tcW w:w="2721" w:type="dxa"/>
          </w:tcPr>
          <w:p w:rsidR="00136128" w:rsidRDefault="00340710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F51E73">
              <w:rPr>
                <w:sz w:val="24"/>
                <w:szCs w:val="24"/>
                <w:lang w:val="lt-LT"/>
              </w:rPr>
              <w:t>0,00 Eur</w:t>
            </w:r>
            <w:r w:rsidR="00AC2154" w:rsidRPr="00F51E73">
              <w:rPr>
                <w:sz w:val="24"/>
                <w:szCs w:val="24"/>
                <w:lang w:val="lt-LT"/>
              </w:rPr>
              <w:t xml:space="preserve"> (unikalus Nr.</w:t>
            </w:r>
            <w:r w:rsidR="00CB3531" w:rsidRPr="00F51E73">
              <w:rPr>
                <w:sz w:val="24"/>
                <w:szCs w:val="24"/>
                <w:lang w:val="lt-LT"/>
              </w:rPr>
              <w:t xml:space="preserve"> </w:t>
            </w:r>
            <w:r w:rsidR="00136128">
              <w:rPr>
                <w:sz w:val="24"/>
                <w:lang w:val="lt-LT"/>
              </w:rPr>
              <w:t>7395-8012-5011</w:t>
            </w:r>
            <w:r w:rsidR="00AC2154" w:rsidRPr="00F51E73">
              <w:rPr>
                <w:sz w:val="24"/>
                <w:szCs w:val="24"/>
                <w:lang w:val="lt-LT"/>
              </w:rPr>
              <w:t>)</w:t>
            </w:r>
          </w:p>
          <w:p w:rsidR="00136128" w:rsidRDefault="00300DB4" w:rsidP="00136128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286,60 </w:t>
            </w:r>
            <w:r w:rsidR="00136128" w:rsidRPr="00F51E73">
              <w:rPr>
                <w:sz w:val="24"/>
                <w:szCs w:val="24"/>
                <w:lang w:val="lt-LT"/>
              </w:rPr>
              <w:t xml:space="preserve">Eur (unikalus Nr. </w:t>
            </w:r>
            <w:r w:rsidR="00136128">
              <w:rPr>
                <w:sz w:val="24"/>
                <w:lang w:val="lt-LT"/>
              </w:rPr>
              <w:t>7395-8012-5022</w:t>
            </w:r>
            <w:r w:rsidR="00136128" w:rsidRPr="00F51E73">
              <w:rPr>
                <w:sz w:val="24"/>
                <w:szCs w:val="24"/>
                <w:lang w:val="lt-LT"/>
              </w:rPr>
              <w:t>)</w:t>
            </w:r>
          </w:p>
          <w:p w:rsidR="00AC2154" w:rsidRPr="00F51E73" w:rsidRDefault="00300DB4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3,70 </w:t>
            </w:r>
            <w:r w:rsidR="00136128" w:rsidRPr="00F51E73">
              <w:rPr>
                <w:sz w:val="24"/>
                <w:szCs w:val="24"/>
                <w:lang w:val="lt-LT"/>
              </w:rPr>
              <w:t xml:space="preserve">Eur (unikalus Nr. </w:t>
            </w:r>
            <w:r w:rsidR="00136128">
              <w:rPr>
                <w:sz w:val="24"/>
                <w:lang w:val="lt-LT"/>
              </w:rPr>
              <w:t>7395-8012-5033</w:t>
            </w:r>
            <w:r w:rsidR="00136128" w:rsidRPr="00F51E73">
              <w:rPr>
                <w:sz w:val="24"/>
                <w:szCs w:val="24"/>
                <w:lang w:val="lt-LT"/>
              </w:rPr>
              <w:t>)</w:t>
            </w:r>
          </w:p>
          <w:p w:rsidR="00340710" w:rsidRPr="00F51E73" w:rsidRDefault="00340710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36128" w:rsidRPr="00F51E73" w:rsidTr="00F51E73">
        <w:trPr>
          <w:trHeight w:val="1191"/>
        </w:trPr>
        <w:tc>
          <w:tcPr>
            <w:tcW w:w="567" w:type="dxa"/>
          </w:tcPr>
          <w:p w:rsidR="00136128" w:rsidRPr="00F51E73" w:rsidRDefault="0038428D" w:rsidP="00DD75BF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71</w:t>
            </w:r>
            <w:r w:rsidR="00C7295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6345" w:type="dxa"/>
          </w:tcPr>
          <w:p w:rsidR="00136128" w:rsidRDefault="00136128" w:rsidP="001E3AE8">
            <w:pPr>
              <w:rPr>
                <w:sz w:val="24"/>
                <w:lang w:val="lt-LT"/>
              </w:rPr>
            </w:pPr>
            <w:r w:rsidRPr="00F51E73">
              <w:rPr>
                <w:sz w:val="24"/>
                <w:szCs w:val="24"/>
                <w:lang w:val="lt-LT"/>
              </w:rPr>
              <w:t>Butas / patalpa – butas</w:t>
            </w:r>
            <w:r>
              <w:rPr>
                <w:sz w:val="24"/>
                <w:szCs w:val="24"/>
                <w:lang w:val="lt-LT"/>
              </w:rPr>
              <w:t xml:space="preserve"> (</w:t>
            </w:r>
            <w:r w:rsidR="009F2C73">
              <w:rPr>
                <w:sz w:val="24"/>
                <w:szCs w:val="24"/>
                <w:lang w:val="lt-LT"/>
              </w:rPr>
              <w:t xml:space="preserve">unikalus Nr. 7389-1000-1014:0003, bendras plotas </w:t>
            </w:r>
            <w:r w:rsidR="006C51D5">
              <w:rPr>
                <w:sz w:val="24"/>
                <w:lang w:val="lt-LT"/>
              </w:rPr>
              <w:t xml:space="preserve">– </w:t>
            </w:r>
            <w:r w:rsidR="009F2C73">
              <w:rPr>
                <w:sz w:val="24"/>
                <w:szCs w:val="24"/>
                <w:lang w:val="lt-LT"/>
              </w:rPr>
              <w:t>30,35 kv. m,</w:t>
            </w:r>
            <w:r w:rsidR="00DB05AA">
              <w:rPr>
                <w:sz w:val="24"/>
                <w:szCs w:val="24"/>
                <w:lang w:val="lt-LT"/>
              </w:rPr>
              <w:t xml:space="preserve"> </w:t>
            </w:r>
            <w:r w:rsidR="00300DB4">
              <w:rPr>
                <w:sz w:val="24"/>
                <w:szCs w:val="24"/>
                <w:lang w:val="lt-LT"/>
              </w:rPr>
              <w:t>kambarių skaičius – 2, pastat</w:t>
            </w:r>
            <w:r w:rsidR="006C51D5">
              <w:rPr>
                <w:sz w:val="24"/>
                <w:szCs w:val="24"/>
                <w:lang w:val="lt-LT"/>
              </w:rPr>
              <w:t>o</w:t>
            </w:r>
            <w:r w:rsidR="00300DB4">
              <w:rPr>
                <w:sz w:val="24"/>
                <w:szCs w:val="24"/>
                <w:lang w:val="lt-LT"/>
              </w:rPr>
              <w:t>, kuriame yra butas</w:t>
            </w:r>
            <w:r w:rsidR="006C51D5">
              <w:rPr>
                <w:sz w:val="24"/>
                <w:szCs w:val="24"/>
                <w:lang w:val="lt-LT"/>
              </w:rPr>
              <w:t>,</w:t>
            </w:r>
            <w:r w:rsidR="00300DB4">
              <w:rPr>
                <w:sz w:val="24"/>
                <w:szCs w:val="24"/>
                <w:lang w:val="lt-LT"/>
              </w:rPr>
              <w:t xml:space="preserve"> unikalus Nr. ir žymėjimas plane 7389-1000-1014, 1A1m), adres</w:t>
            </w:r>
            <w:r w:rsidR="006C51D5">
              <w:rPr>
                <w:sz w:val="24"/>
                <w:szCs w:val="24"/>
                <w:lang w:val="lt-LT"/>
              </w:rPr>
              <w:t>as</w:t>
            </w:r>
            <w:r w:rsidR="00300DB4">
              <w:rPr>
                <w:sz w:val="24"/>
                <w:szCs w:val="24"/>
                <w:lang w:val="lt-LT"/>
              </w:rPr>
              <w:t xml:space="preserve">: Vytauto g. 3-3, Obeliai, Rokiškio r. sav., 1/3 pastato – ūkinio pastato (unikalus Nr. 7389-1000-1025, užstatytas plotas </w:t>
            </w:r>
            <w:r w:rsidR="006C51D5">
              <w:rPr>
                <w:sz w:val="24"/>
                <w:lang w:val="lt-LT"/>
              </w:rPr>
              <w:t xml:space="preserve">– </w:t>
            </w:r>
            <w:r w:rsidR="00300DB4">
              <w:rPr>
                <w:sz w:val="24"/>
                <w:szCs w:val="24"/>
                <w:lang w:val="lt-LT"/>
              </w:rPr>
              <w:t>36,00 kv. m, žymėjimas plane – 3I1p), adres</w:t>
            </w:r>
            <w:r w:rsidR="006C51D5">
              <w:rPr>
                <w:sz w:val="24"/>
                <w:szCs w:val="24"/>
                <w:lang w:val="lt-LT"/>
              </w:rPr>
              <w:t>as</w:t>
            </w:r>
            <w:r w:rsidR="00300DB4">
              <w:rPr>
                <w:sz w:val="24"/>
                <w:szCs w:val="24"/>
                <w:lang w:val="lt-LT"/>
              </w:rPr>
              <w:t>: Vytauto g. 3, Obeliai, Rokiškio r. sav.</w:t>
            </w:r>
          </w:p>
        </w:tc>
        <w:tc>
          <w:tcPr>
            <w:tcW w:w="2721" w:type="dxa"/>
          </w:tcPr>
          <w:p w:rsidR="00136128" w:rsidRDefault="00300DB4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0,29 Eur (unikalus Nr. 7389-1000-1014:0003)</w:t>
            </w:r>
          </w:p>
          <w:p w:rsidR="00300DB4" w:rsidRPr="00F51E73" w:rsidRDefault="00300DB4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123,60 Eur (unikalus Nr. 7389-1000-1025)</w:t>
            </w:r>
          </w:p>
        </w:tc>
      </w:tr>
      <w:tr w:rsidR="00F51E73" w:rsidRPr="00F51E73" w:rsidTr="00CA2ACA">
        <w:tc>
          <w:tcPr>
            <w:tcW w:w="567" w:type="dxa"/>
          </w:tcPr>
          <w:p w:rsidR="00AC2154" w:rsidRPr="00F51E73" w:rsidRDefault="0038428D" w:rsidP="00C7295C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72</w:t>
            </w:r>
            <w:r w:rsidR="00AC2154" w:rsidRPr="00F51E7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6345" w:type="dxa"/>
          </w:tcPr>
          <w:p w:rsidR="00AC2154" w:rsidRPr="00F51E73" w:rsidRDefault="00420332" w:rsidP="006C51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Butas / patalpa – butas (unikalus Nr. 7389-3000-1012:00</w:t>
            </w:r>
            <w:r w:rsidR="00B2230B">
              <w:rPr>
                <w:sz w:val="24"/>
                <w:szCs w:val="24"/>
                <w:lang w:val="lt-LT"/>
              </w:rPr>
              <w:t xml:space="preserve">05, bendras plotas </w:t>
            </w:r>
            <w:r w:rsidR="006C51D5">
              <w:rPr>
                <w:sz w:val="24"/>
                <w:lang w:val="lt-LT"/>
              </w:rPr>
              <w:t xml:space="preserve">– </w:t>
            </w:r>
            <w:r w:rsidR="00B2230B">
              <w:rPr>
                <w:sz w:val="24"/>
                <w:szCs w:val="24"/>
                <w:lang w:val="lt-LT"/>
              </w:rPr>
              <w:t>53,05 kv. m,</w:t>
            </w:r>
            <w:r>
              <w:rPr>
                <w:sz w:val="24"/>
                <w:szCs w:val="24"/>
                <w:lang w:val="lt-LT"/>
              </w:rPr>
              <w:t xml:space="preserve"> kambarių skaičius – 2, pastat</w:t>
            </w:r>
            <w:r w:rsidR="006C51D5">
              <w:rPr>
                <w:sz w:val="24"/>
                <w:szCs w:val="24"/>
                <w:lang w:val="lt-LT"/>
              </w:rPr>
              <w:t>o</w:t>
            </w:r>
            <w:r>
              <w:rPr>
                <w:sz w:val="24"/>
                <w:szCs w:val="24"/>
                <w:lang w:val="lt-LT"/>
              </w:rPr>
              <w:t>, kuriame yra butas</w:t>
            </w:r>
            <w:r w:rsidR="006C51D5">
              <w:rPr>
                <w:sz w:val="24"/>
                <w:szCs w:val="24"/>
                <w:lang w:val="lt-LT"/>
              </w:rPr>
              <w:t>,</w:t>
            </w:r>
            <w:r>
              <w:rPr>
                <w:sz w:val="24"/>
                <w:szCs w:val="24"/>
                <w:lang w:val="lt-LT"/>
              </w:rPr>
              <w:t xml:space="preserve"> unikalus Nr. ir žymėjimas plane 7389-3000-1012, 1A2m), adres</w:t>
            </w:r>
            <w:r w:rsidR="006C51D5">
              <w:rPr>
                <w:sz w:val="24"/>
                <w:szCs w:val="24"/>
                <w:lang w:val="lt-LT"/>
              </w:rPr>
              <w:t>as</w:t>
            </w:r>
            <w:r>
              <w:rPr>
                <w:sz w:val="24"/>
                <w:szCs w:val="24"/>
                <w:lang w:val="lt-LT"/>
              </w:rPr>
              <w:t xml:space="preserve">: Vytauto g. 5-5, Obeliai, Rokiškio r., 1/7 pastato – ūkinio pastato (unikalus Nr. 7389-3000-1023, </w:t>
            </w:r>
            <w:r>
              <w:rPr>
                <w:sz w:val="24"/>
                <w:szCs w:val="24"/>
                <w:lang w:val="lt-LT"/>
              </w:rPr>
              <w:lastRenderedPageBreak/>
              <w:t xml:space="preserve">užstatytas plotas </w:t>
            </w:r>
            <w:r w:rsidR="006C51D5">
              <w:rPr>
                <w:sz w:val="24"/>
                <w:lang w:val="lt-LT"/>
              </w:rPr>
              <w:t xml:space="preserve">– </w:t>
            </w:r>
            <w:r>
              <w:rPr>
                <w:sz w:val="24"/>
                <w:szCs w:val="24"/>
                <w:lang w:val="lt-LT"/>
              </w:rPr>
              <w:t>120,00 kv. m, žymėjimas plane 2I1b), adres</w:t>
            </w:r>
            <w:r w:rsidR="006C51D5">
              <w:rPr>
                <w:sz w:val="24"/>
                <w:szCs w:val="24"/>
                <w:lang w:val="lt-LT"/>
              </w:rPr>
              <w:t>as</w:t>
            </w:r>
            <w:r>
              <w:rPr>
                <w:sz w:val="24"/>
                <w:szCs w:val="24"/>
                <w:lang w:val="lt-LT"/>
              </w:rPr>
              <w:t>: Vytauto g. 5, Obeliai, Rokiškio r.</w:t>
            </w:r>
          </w:p>
        </w:tc>
        <w:tc>
          <w:tcPr>
            <w:tcW w:w="2721" w:type="dxa"/>
          </w:tcPr>
          <w:p w:rsidR="001C2110" w:rsidRDefault="00460C2F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866,70</w:t>
            </w:r>
            <w:r w:rsidR="00F5346F">
              <w:rPr>
                <w:sz w:val="24"/>
                <w:szCs w:val="24"/>
                <w:lang w:val="lt-LT"/>
              </w:rPr>
              <w:t xml:space="preserve"> Eur (unikalus Nr. 7389-3000-1012:0005)</w:t>
            </w:r>
          </w:p>
          <w:p w:rsidR="00420332" w:rsidRPr="00F51E73" w:rsidRDefault="00420332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106,33 Eur (unikalus Nr. 7389-3000-1023)</w:t>
            </w:r>
            <w:r w:rsidR="00B2230B">
              <w:rPr>
                <w:sz w:val="24"/>
                <w:szCs w:val="24"/>
                <w:lang w:val="lt-LT"/>
              </w:rPr>
              <w:t>“</w:t>
            </w:r>
          </w:p>
        </w:tc>
      </w:tr>
      <w:tr w:rsidR="003C3021" w:rsidRPr="00F51E73" w:rsidTr="00CA2ACA">
        <w:tc>
          <w:tcPr>
            <w:tcW w:w="567" w:type="dxa"/>
          </w:tcPr>
          <w:p w:rsidR="003C3021" w:rsidRPr="00FF7A58" w:rsidRDefault="003C3021" w:rsidP="00C7295C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FF7A58">
              <w:rPr>
                <w:sz w:val="24"/>
                <w:szCs w:val="24"/>
                <w:lang w:val="lt-LT"/>
              </w:rPr>
              <w:lastRenderedPageBreak/>
              <w:t>73.</w:t>
            </w:r>
          </w:p>
        </w:tc>
        <w:tc>
          <w:tcPr>
            <w:tcW w:w="6345" w:type="dxa"/>
          </w:tcPr>
          <w:p w:rsidR="003C3021" w:rsidRPr="00FF7A58" w:rsidRDefault="003C3021" w:rsidP="006C51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/>
              </w:rPr>
            </w:pPr>
            <w:r w:rsidRPr="00FF7A58">
              <w:rPr>
                <w:sz w:val="24"/>
                <w:szCs w:val="24"/>
                <w:lang w:val="lt-LT"/>
              </w:rPr>
              <w:t>Negyvenamoji patalpa – parduotuvė, (patalpos Nr. 4, unikalus Nr. 7392-6001-6019:0003, bendras plotas 103,44 kv. m,  pastato kuriame yra patalpa, unikalus Nr. ir žymėjimas plane 7392-6001-6012, 2A2p), adresas: Vytauto g. 4-4, Rokiškis</w:t>
            </w:r>
          </w:p>
        </w:tc>
        <w:tc>
          <w:tcPr>
            <w:tcW w:w="2721" w:type="dxa"/>
          </w:tcPr>
          <w:p w:rsidR="003C3021" w:rsidRPr="00FF7A58" w:rsidRDefault="005365F8" w:rsidP="00CB3531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FF7A58">
              <w:rPr>
                <w:sz w:val="24"/>
                <w:szCs w:val="24"/>
                <w:lang w:val="lt-LT"/>
              </w:rPr>
              <w:t>5 649,11 Eur (unikalus Nr. 7392-6001-6019:0003)</w:t>
            </w:r>
          </w:p>
        </w:tc>
      </w:tr>
    </w:tbl>
    <w:p w:rsidR="0095657C" w:rsidRPr="00B8497C" w:rsidRDefault="0095657C" w:rsidP="00CB3531">
      <w:pPr>
        <w:pStyle w:val="Sraopastraipa"/>
        <w:tabs>
          <w:tab w:val="left" w:pos="1276"/>
        </w:tabs>
        <w:autoSpaceDE w:val="0"/>
        <w:autoSpaceDN w:val="0"/>
        <w:adjustRightInd w:val="0"/>
        <w:ind w:left="1080"/>
        <w:jc w:val="both"/>
        <w:rPr>
          <w:sz w:val="24"/>
          <w:szCs w:val="24"/>
          <w:lang w:val="lt-LT"/>
        </w:rPr>
      </w:pPr>
    </w:p>
    <w:p w:rsidR="0095657C" w:rsidRPr="007E0672" w:rsidRDefault="007E0672" w:rsidP="00BF7EB3">
      <w:pPr>
        <w:pStyle w:val="Sraopastraipa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 xml:space="preserve"> </w:t>
      </w:r>
      <w:r w:rsidR="00E40EFB" w:rsidRPr="00E40EFB">
        <w:rPr>
          <w:sz w:val="24"/>
          <w:szCs w:val="24"/>
          <w:lang w:val="lt-LT"/>
        </w:rPr>
        <w:t>i</w:t>
      </w:r>
      <w:r w:rsidR="00DD41C3" w:rsidRPr="00E40EFB">
        <w:rPr>
          <w:sz w:val="24"/>
          <w:szCs w:val="24"/>
          <w:lang w:val="lt-LT"/>
        </w:rPr>
        <w:t>šbraukti</w:t>
      </w:r>
      <w:r w:rsidR="003C34A7" w:rsidRPr="00E40EFB">
        <w:rPr>
          <w:sz w:val="24"/>
          <w:szCs w:val="24"/>
          <w:lang w:val="lt-LT"/>
        </w:rPr>
        <w:t xml:space="preserve"> </w:t>
      </w:r>
      <w:r w:rsidR="000B0561" w:rsidRPr="007E0672">
        <w:rPr>
          <w:sz w:val="24"/>
          <w:szCs w:val="24"/>
          <w:lang w:val="lt-LT"/>
        </w:rPr>
        <w:t>1</w:t>
      </w:r>
      <w:r w:rsidR="007F4974">
        <w:rPr>
          <w:sz w:val="24"/>
          <w:szCs w:val="24"/>
          <w:lang w:val="lt-LT"/>
        </w:rPr>
        <w:t xml:space="preserve">, 36 ir </w:t>
      </w:r>
      <w:r w:rsidR="00F5346F">
        <w:rPr>
          <w:sz w:val="24"/>
          <w:szCs w:val="24"/>
          <w:lang w:val="lt-LT"/>
        </w:rPr>
        <w:t>42</w:t>
      </w:r>
      <w:r w:rsidR="000B0561" w:rsidRPr="007E0672">
        <w:rPr>
          <w:sz w:val="24"/>
          <w:szCs w:val="24"/>
          <w:lang w:val="lt-LT"/>
        </w:rPr>
        <w:t xml:space="preserve"> </w:t>
      </w:r>
      <w:r w:rsidR="00BF7DD2" w:rsidRPr="007E0672">
        <w:rPr>
          <w:sz w:val="24"/>
          <w:szCs w:val="24"/>
          <w:lang w:val="lt-LT"/>
        </w:rPr>
        <w:t>punktus</w:t>
      </w:r>
      <w:r w:rsidR="000532CE" w:rsidRPr="007E0672">
        <w:rPr>
          <w:sz w:val="24"/>
          <w:szCs w:val="24"/>
          <w:lang w:val="lt-LT"/>
        </w:rPr>
        <w:t>.</w:t>
      </w:r>
    </w:p>
    <w:p w:rsidR="00B90CCE" w:rsidRPr="00B8497C" w:rsidRDefault="00B90CCE" w:rsidP="0094194A">
      <w:pPr>
        <w:pStyle w:val="Sraopastraipa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Skelbti</w:t>
      </w:r>
      <w:r w:rsidR="007A06C9">
        <w:rPr>
          <w:sz w:val="24"/>
          <w:szCs w:val="24"/>
          <w:lang w:val="lt-LT"/>
        </w:rPr>
        <w:t xml:space="preserve"> šį sprendimą Teisės aktų registre ir savivaldybės interneto svetainėje.</w:t>
      </w:r>
    </w:p>
    <w:p w:rsidR="004C6175" w:rsidRPr="00B8497C" w:rsidRDefault="004C6175" w:rsidP="0094194A">
      <w:pPr>
        <w:jc w:val="both"/>
        <w:rPr>
          <w:sz w:val="24"/>
          <w:szCs w:val="24"/>
          <w:lang w:val="lt-LT"/>
        </w:rPr>
      </w:pPr>
    </w:p>
    <w:p w:rsidR="007805CB" w:rsidRPr="00B8497C" w:rsidRDefault="007805CB" w:rsidP="004C6175">
      <w:pPr>
        <w:rPr>
          <w:sz w:val="24"/>
          <w:szCs w:val="24"/>
          <w:lang w:val="lt-LT"/>
        </w:rPr>
      </w:pPr>
    </w:p>
    <w:p w:rsidR="007805CB" w:rsidRPr="00B8497C" w:rsidRDefault="007805CB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05CB" w:rsidRPr="00B8497C" w:rsidTr="007805CB">
        <w:tc>
          <w:tcPr>
            <w:tcW w:w="4927" w:type="dxa"/>
          </w:tcPr>
          <w:p w:rsidR="007805CB" w:rsidRPr="00B8497C" w:rsidRDefault="007805CB" w:rsidP="004C6175">
            <w:pPr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:rsidR="007805CB" w:rsidRPr="00B8497C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:rsidR="00347CC2" w:rsidRPr="00B8497C" w:rsidRDefault="00347CC2" w:rsidP="004C6175">
      <w:pPr>
        <w:rPr>
          <w:sz w:val="24"/>
          <w:szCs w:val="24"/>
          <w:lang w:val="lt-LT"/>
        </w:rPr>
      </w:pPr>
    </w:p>
    <w:p w:rsidR="007805CB" w:rsidRPr="00B8497C" w:rsidRDefault="007805CB">
      <w:pPr>
        <w:rPr>
          <w:sz w:val="24"/>
          <w:szCs w:val="24"/>
          <w:lang w:val="lt-LT"/>
        </w:rPr>
      </w:pPr>
    </w:p>
    <w:p w:rsidR="007805CB" w:rsidRPr="00B8497C" w:rsidRDefault="007805CB">
      <w:pPr>
        <w:rPr>
          <w:sz w:val="24"/>
          <w:szCs w:val="24"/>
          <w:lang w:val="lt-LT"/>
        </w:rPr>
      </w:pPr>
    </w:p>
    <w:p w:rsidR="007805CB" w:rsidRDefault="007805CB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Default="00F5346F">
      <w:pPr>
        <w:rPr>
          <w:sz w:val="24"/>
          <w:szCs w:val="24"/>
          <w:lang w:val="lt-LT"/>
        </w:rPr>
      </w:pPr>
    </w:p>
    <w:p w:rsidR="00F5346F" w:rsidRPr="00B8497C" w:rsidRDefault="00F5346F">
      <w:pPr>
        <w:rPr>
          <w:sz w:val="24"/>
          <w:szCs w:val="24"/>
          <w:lang w:val="lt-LT"/>
        </w:rPr>
      </w:pPr>
    </w:p>
    <w:p w:rsidR="005F1FFA" w:rsidRDefault="005F1FFA" w:rsidP="00F5346F">
      <w:pPr>
        <w:jc w:val="both"/>
        <w:rPr>
          <w:sz w:val="24"/>
          <w:szCs w:val="24"/>
          <w:lang w:val="lt-LT"/>
        </w:rPr>
      </w:pPr>
    </w:p>
    <w:p w:rsidR="005F1FFA" w:rsidRDefault="005F1FFA" w:rsidP="00F5346F">
      <w:pPr>
        <w:jc w:val="both"/>
        <w:rPr>
          <w:sz w:val="24"/>
          <w:szCs w:val="24"/>
          <w:lang w:val="lt-LT"/>
        </w:rPr>
      </w:pPr>
    </w:p>
    <w:p w:rsidR="005F1FFA" w:rsidRDefault="005F1FFA" w:rsidP="00F5346F">
      <w:pPr>
        <w:jc w:val="both"/>
        <w:rPr>
          <w:sz w:val="24"/>
          <w:szCs w:val="24"/>
          <w:lang w:val="lt-LT"/>
        </w:rPr>
      </w:pPr>
    </w:p>
    <w:p w:rsidR="005F1FFA" w:rsidRDefault="005F1FFA" w:rsidP="00F5346F">
      <w:pPr>
        <w:jc w:val="both"/>
        <w:rPr>
          <w:sz w:val="24"/>
          <w:szCs w:val="24"/>
          <w:lang w:val="lt-LT"/>
        </w:rPr>
      </w:pPr>
    </w:p>
    <w:p w:rsidR="008A546D" w:rsidRDefault="00F5346F" w:rsidP="00F5346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p w:rsidR="007E2E9B" w:rsidRDefault="007E2E9B" w:rsidP="00820013">
      <w:pPr>
        <w:jc w:val="both"/>
        <w:rPr>
          <w:bCs/>
          <w:sz w:val="24"/>
          <w:szCs w:val="24"/>
          <w:lang w:val="lt-LT"/>
        </w:rPr>
      </w:pPr>
      <w:r w:rsidRPr="00B8497C">
        <w:rPr>
          <w:bCs/>
          <w:sz w:val="24"/>
          <w:szCs w:val="24"/>
          <w:lang w:val="lt-LT"/>
        </w:rPr>
        <w:lastRenderedPageBreak/>
        <w:t>Rokiškio rajono savivaldybės tarybai</w:t>
      </w:r>
    </w:p>
    <w:p w:rsidR="005F1FFA" w:rsidRPr="00B8497C" w:rsidRDefault="005F1FFA" w:rsidP="00820013">
      <w:pPr>
        <w:jc w:val="both"/>
        <w:rPr>
          <w:bCs/>
          <w:sz w:val="24"/>
          <w:szCs w:val="24"/>
          <w:lang w:val="lt-LT"/>
        </w:rPr>
      </w:pPr>
    </w:p>
    <w:p w:rsidR="007E2E9B" w:rsidRPr="00B8497C" w:rsidRDefault="005F1FFA" w:rsidP="008A546D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TEIKIAMO </w:t>
      </w:r>
      <w:r w:rsidR="007E2E9B" w:rsidRPr="00B8497C">
        <w:rPr>
          <w:b/>
          <w:bCs/>
          <w:sz w:val="24"/>
          <w:szCs w:val="24"/>
          <w:lang w:val="lt-LT"/>
        </w:rPr>
        <w:t>SPRENDIMO PROJEKTO</w:t>
      </w:r>
      <w:r w:rsidR="007E2E9B" w:rsidRPr="00B8497C">
        <w:rPr>
          <w:b/>
          <w:sz w:val="24"/>
          <w:szCs w:val="24"/>
          <w:lang w:val="lt-LT"/>
        </w:rPr>
        <w:t xml:space="preserve"> „</w:t>
      </w:r>
      <w:r w:rsidR="008A546D" w:rsidRPr="00B8497C">
        <w:rPr>
          <w:b/>
          <w:sz w:val="24"/>
          <w:szCs w:val="24"/>
          <w:lang w:val="lt-LT"/>
        </w:rPr>
        <w:t xml:space="preserve">DĖL ROKIŠKIO RAJONO SAVIVALDYBĖS </w:t>
      </w:r>
      <w:r w:rsidR="00215437">
        <w:rPr>
          <w:b/>
          <w:sz w:val="24"/>
          <w:szCs w:val="24"/>
          <w:lang w:val="lt-LT"/>
        </w:rPr>
        <w:t xml:space="preserve">TARYBOS </w:t>
      </w:r>
      <w:r w:rsidR="008A546D" w:rsidRPr="00B8497C">
        <w:rPr>
          <w:b/>
          <w:sz w:val="24"/>
          <w:szCs w:val="24"/>
          <w:lang w:val="lt-LT"/>
        </w:rPr>
        <w:t>2021 M. VASARIO 26 D. SPRENDIMO NR. TS-34 „</w:t>
      </w:r>
      <w:r w:rsidR="008A546D" w:rsidRPr="00B8497C">
        <w:rPr>
          <w:b/>
          <w:bCs/>
          <w:sz w:val="24"/>
          <w:szCs w:val="24"/>
          <w:lang w:val="lt-LT"/>
        </w:rPr>
        <w:t>DĖL VIEŠAME AUKCIONE PARDUODAMO ROKIŠKIO RAJONO SAVIVALDYBĖS NEKILNOJAMOJO TURTO IR KITŲ NEKILNOJAMŲJŲ DAIKTŲ SĄRAŠO PATVIRTINIMO“ PAKEITIMO</w:t>
      </w:r>
      <w:r w:rsidR="007E2E9B" w:rsidRPr="00B8497C">
        <w:rPr>
          <w:b/>
          <w:sz w:val="24"/>
          <w:szCs w:val="24"/>
          <w:lang w:val="lt-LT"/>
        </w:rPr>
        <w:t xml:space="preserve">“ </w:t>
      </w:r>
      <w:r w:rsidR="007E2E9B" w:rsidRPr="00B8497C">
        <w:rPr>
          <w:b/>
          <w:bCs/>
          <w:sz w:val="24"/>
          <w:szCs w:val="24"/>
          <w:lang w:val="lt-LT"/>
        </w:rPr>
        <w:t>AIŠKINAMASIS RAŠTAS</w:t>
      </w:r>
    </w:p>
    <w:p w:rsidR="007E2E9B" w:rsidRPr="00B8497C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:rsidR="008A546D" w:rsidRPr="00B8497C" w:rsidRDefault="008A546D" w:rsidP="008A546D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202</w:t>
      </w:r>
      <w:r w:rsidR="000B0561">
        <w:rPr>
          <w:sz w:val="24"/>
          <w:szCs w:val="24"/>
          <w:lang w:val="lt-LT"/>
        </w:rPr>
        <w:t>2</w:t>
      </w:r>
      <w:r w:rsidRPr="00B8497C">
        <w:rPr>
          <w:sz w:val="24"/>
          <w:szCs w:val="24"/>
          <w:lang w:val="lt-LT"/>
        </w:rPr>
        <w:t xml:space="preserve"> m. </w:t>
      </w:r>
      <w:r w:rsidR="00F5346F">
        <w:rPr>
          <w:sz w:val="24"/>
          <w:szCs w:val="24"/>
          <w:lang w:val="lt-LT"/>
        </w:rPr>
        <w:t>spalio 13</w:t>
      </w:r>
      <w:r w:rsidRPr="00B8497C">
        <w:rPr>
          <w:sz w:val="24"/>
          <w:szCs w:val="24"/>
          <w:lang w:val="lt-LT"/>
        </w:rPr>
        <w:t xml:space="preserve"> d.</w:t>
      </w:r>
    </w:p>
    <w:p w:rsidR="008A546D" w:rsidRPr="00B8497C" w:rsidRDefault="008A546D" w:rsidP="008A546D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Rokiškis</w:t>
      </w:r>
    </w:p>
    <w:p w:rsidR="00820013" w:rsidRPr="00B8497C" w:rsidRDefault="00820013" w:rsidP="00820013">
      <w:pPr>
        <w:rPr>
          <w:lang w:val="lt-LT"/>
        </w:rPr>
      </w:pPr>
    </w:p>
    <w:p w:rsidR="008A546D" w:rsidRPr="00B8497C" w:rsidRDefault="008A546D" w:rsidP="008A546D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B8497C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8A546D" w:rsidRPr="00B8497C" w:rsidRDefault="008A546D" w:rsidP="008A546D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 xml:space="preserve">Iš dalies pakeisti viešame aukcione parduodamo Rokiškio rajono savivaldybės nekilnojamojo turto ir kitų nekilnojamųjų daiktų sąrašą. </w:t>
      </w:r>
    </w:p>
    <w:p w:rsidR="008A546D" w:rsidRPr="00B8497C" w:rsidRDefault="00215437" w:rsidP="008A546D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</w:p>
    <w:p w:rsidR="008A546D" w:rsidRPr="00B8497C" w:rsidRDefault="008A546D" w:rsidP="008A546D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Lietuvos Respublikos vietos savivaldos įstatymo 18 straipsnio 1 dalis.</w:t>
      </w:r>
      <w:r w:rsidRPr="00B8497C">
        <w:rPr>
          <w:b/>
          <w:bCs/>
          <w:sz w:val="24"/>
          <w:szCs w:val="24"/>
          <w:lang w:val="lt-LT"/>
        </w:rPr>
        <w:t xml:space="preserve"> </w:t>
      </w:r>
    </w:p>
    <w:p w:rsidR="008A546D" w:rsidRPr="00B8497C" w:rsidRDefault="008A546D" w:rsidP="008A546D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Sprendimo projekto esmė.</w:t>
      </w:r>
      <w:r w:rsidRPr="00B8497C">
        <w:rPr>
          <w:sz w:val="24"/>
          <w:szCs w:val="24"/>
          <w:lang w:val="lt-LT"/>
        </w:rPr>
        <w:t xml:space="preserve"> </w:t>
      </w:r>
    </w:p>
    <w:p w:rsidR="00BF7EB3" w:rsidRDefault="00654FC2" w:rsidP="007A400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 xml:space="preserve">2021 m. vasario 26 d. buvo patvirtintas viešame aukcione parduodamo Rokiškio rajono savivaldybės nekilnojamojo turto ir kitų nekilnojamųjų daiktų </w:t>
      </w:r>
      <w:r w:rsidR="004D202B" w:rsidRPr="00B8497C">
        <w:rPr>
          <w:sz w:val="24"/>
          <w:szCs w:val="24"/>
          <w:lang w:val="lt-LT"/>
        </w:rPr>
        <w:t xml:space="preserve">sąrašas </w:t>
      </w:r>
      <w:r w:rsidRPr="00B8497C">
        <w:rPr>
          <w:sz w:val="24"/>
          <w:szCs w:val="24"/>
          <w:lang w:val="lt-LT"/>
        </w:rPr>
        <w:t>(toliau – sąrašas).</w:t>
      </w:r>
      <w:r w:rsidR="00E15C35">
        <w:rPr>
          <w:sz w:val="24"/>
          <w:szCs w:val="24"/>
          <w:lang w:val="lt-LT"/>
        </w:rPr>
        <w:t xml:space="preserve"> 2021 m. lapkričio 26 d. Rokiškio rajono savivaldybės tarybos sprendimu Nr. TS-228 sąrašas buvo papildytas 2 nekilnojamojo turto objektais, bei 2 nekilnojamojo turto objektai iš sąrašo išbraukti. 2022 m. liepos 29 d. Rokiškio rajono savivaldybės tarybos sprendimu Nr. TS-182 sąrašas buvo papildytas 5 nekilnojamojo turto objektais, bei 3 nekilnojamojo turto objektai iš sąrašo išbraukti</w:t>
      </w:r>
      <w:r w:rsidR="003041C1">
        <w:rPr>
          <w:sz w:val="24"/>
          <w:szCs w:val="24"/>
          <w:lang w:val="lt-LT"/>
        </w:rPr>
        <w:t>.</w:t>
      </w:r>
    </w:p>
    <w:p w:rsidR="00F5346F" w:rsidRDefault="004D202B" w:rsidP="007A400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202</w:t>
      </w:r>
      <w:r w:rsidR="00F5346F">
        <w:rPr>
          <w:sz w:val="24"/>
          <w:szCs w:val="24"/>
          <w:lang w:val="lt-LT"/>
        </w:rPr>
        <w:t>2</w:t>
      </w:r>
      <w:r w:rsidRPr="00B8497C">
        <w:rPr>
          <w:sz w:val="24"/>
          <w:szCs w:val="24"/>
          <w:lang w:val="lt-LT"/>
        </w:rPr>
        <w:t xml:space="preserve"> m.</w:t>
      </w:r>
      <w:r w:rsidR="00F5346F">
        <w:rPr>
          <w:sz w:val="24"/>
          <w:szCs w:val="24"/>
          <w:lang w:val="lt-LT"/>
        </w:rPr>
        <w:t xml:space="preserve"> </w:t>
      </w:r>
      <w:r w:rsidR="00AF4F20">
        <w:rPr>
          <w:sz w:val="24"/>
          <w:szCs w:val="24"/>
          <w:lang w:val="lt-LT"/>
        </w:rPr>
        <w:t>rugpjūčio</w:t>
      </w:r>
      <w:r w:rsidR="00F5346F">
        <w:rPr>
          <w:sz w:val="24"/>
          <w:szCs w:val="24"/>
          <w:lang w:val="lt-LT"/>
        </w:rPr>
        <w:t xml:space="preserve"> mėnes</w:t>
      </w:r>
      <w:r w:rsidR="00AF4F20">
        <w:rPr>
          <w:sz w:val="24"/>
          <w:szCs w:val="24"/>
          <w:lang w:val="lt-LT"/>
        </w:rPr>
        <w:t>į</w:t>
      </w:r>
      <w:r w:rsidRPr="00B8497C">
        <w:rPr>
          <w:sz w:val="24"/>
          <w:szCs w:val="24"/>
          <w:lang w:val="lt-LT"/>
        </w:rPr>
        <w:t xml:space="preserve"> </w:t>
      </w:r>
      <w:r w:rsidR="00F5346F">
        <w:rPr>
          <w:sz w:val="24"/>
          <w:szCs w:val="24"/>
          <w:lang w:val="lt-LT"/>
        </w:rPr>
        <w:t xml:space="preserve">buvo parduoti du objektai, esantys Dirbtuvių g. 30-3 </w:t>
      </w:r>
      <w:r w:rsidR="00E15C35">
        <w:rPr>
          <w:sz w:val="24"/>
          <w:szCs w:val="24"/>
          <w:lang w:val="lt-LT"/>
        </w:rPr>
        <w:t>,</w:t>
      </w:r>
      <w:r w:rsidR="00F5346F">
        <w:rPr>
          <w:sz w:val="24"/>
          <w:szCs w:val="24"/>
          <w:lang w:val="lt-LT"/>
        </w:rPr>
        <w:t>Obeliai, Rokiškio r. ir Kaštonų g. 38-1, Salų mst., Kamajų sen., Rokiškio r.</w:t>
      </w:r>
      <w:r w:rsidR="00AF4F20">
        <w:rPr>
          <w:sz w:val="24"/>
          <w:szCs w:val="24"/>
          <w:lang w:val="lt-LT"/>
        </w:rPr>
        <w:t xml:space="preserve"> Objektas, esantis Ežero g. 1-8, Onuškio k., Juodupės sen., parduotas 2021 m. rugsėjo mėn.</w:t>
      </w:r>
    </w:p>
    <w:p w:rsidR="00654FC2" w:rsidRPr="00F51E73" w:rsidRDefault="00F5346F" w:rsidP="00F5346F">
      <w:pPr>
        <w:pStyle w:val="Sraopastraipa"/>
        <w:tabs>
          <w:tab w:val="left" w:pos="851"/>
        </w:tabs>
        <w:ind w:left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</w:t>
      </w:r>
      <w:r w:rsidR="004D202B" w:rsidRPr="00F51E73">
        <w:rPr>
          <w:sz w:val="24"/>
          <w:szCs w:val="24"/>
          <w:lang w:val="lt-LT"/>
        </w:rPr>
        <w:t>Atsižvelgiant į Rokiškio rajono savivaldybės administracijos direktoriaus 202</w:t>
      </w:r>
      <w:r w:rsidR="00F51E73" w:rsidRPr="00F51E73">
        <w:rPr>
          <w:sz w:val="24"/>
          <w:szCs w:val="24"/>
          <w:lang w:val="lt-LT"/>
        </w:rPr>
        <w:t>2</w:t>
      </w:r>
      <w:r w:rsidR="004D202B" w:rsidRPr="00F51E73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sausio 26</w:t>
      </w:r>
      <w:r w:rsidR="004D202B" w:rsidRPr="000B0561">
        <w:rPr>
          <w:color w:val="FF0000"/>
          <w:sz w:val="24"/>
          <w:szCs w:val="24"/>
          <w:lang w:val="lt-LT"/>
        </w:rPr>
        <w:t xml:space="preserve"> </w:t>
      </w:r>
      <w:r w:rsidR="004D202B" w:rsidRPr="00F5346F">
        <w:rPr>
          <w:sz w:val="24"/>
          <w:szCs w:val="24"/>
          <w:lang w:val="lt-LT"/>
        </w:rPr>
        <w:t xml:space="preserve">d. įsakymą Nr. </w:t>
      </w:r>
      <w:r w:rsidR="00952FD4" w:rsidRPr="00215437">
        <w:rPr>
          <w:sz w:val="24"/>
          <w:szCs w:val="24"/>
          <w:lang w:val="lt-LT"/>
        </w:rPr>
        <w:t>AV-</w:t>
      </w:r>
      <w:r w:rsidRPr="00215437">
        <w:rPr>
          <w:sz w:val="24"/>
          <w:szCs w:val="24"/>
          <w:lang w:val="lt-LT"/>
        </w:rPr>
        <w:t xml:space="preserve">71, 2022 m. rugsėjo 30 d. įsakymą Nr. AV-992 </w:t>
      </w:r>
      <w:r w:rsidR="005E240B" w:rsidRPr="00215437">
        <w:rPr>
          <w:sz w:val="24"/>
          <w:szCs w:val="24"/>
          <w:lang w:val="lt-LT"/>
        </w:rPr>
        <w:t xml:space="preserve">, </w:t>
      </w:r>
      <w:r w:rsidRPr="00215437">
        <w:rPr>
          <w:sz w:val="24"/>
          <w:szCs w:val="24"/>
          <w:lang w:val="lt-LT"/>
        </w:rPr>
        <w:t>2022 m. spalio 13 d. įsakymą Nr. AV-1054</w:t>
      </w:r>
      <w:r w:rsidR="005E240B" w:rsidRPr="00215437">
        <w:rPr>
          <w:sz w:val="24"/>
          <w:szCs w:val="24"/>
          <w:lang w:val="lt-LT"/>
        </w:rPr>
        <w:t xml:space="preserve"> ir 2022 m. spalio 24 d. įsakymą Nr. AV-1100,</w:t>
      </w:r>
      <w:r w:rsidR="004D202B" w:rsidRPr="00215437">
        <w:rPr>
          <w:sz w:val="24"/>
          <w:szCs w:val="24"/>
          <w:lang w:val="lt-LT"/>
        </w:rPr>
        <w:t xml:space="preserve"> s</w:t>
      </w:r>
      <w:r w:rsidR="00654FC2" w:rsidRPr="00215437">
        <w:rPr>
          <w:sz w:val="24"/>
          <w:szCs w:val="24"/>
          <w:lang w:val="lt-LT"/>
        </w:rPr>
        <w:t xml:space="preserve">iūloma įtraukti </w:t>
      </w:r>
      <w:r w:rsidRPr="00215437">
        <w:rPr>
          <w:sz w:val="24"/>
          <w:szCs w:val="24"/>
          <w:lang w:val="lt-LT"/>
        </w:rPr>
        <w:t>3</w:t>
      </w:r>
      <w:r w:rsidR="00654FC2" w:rsidRPr="00215437">
        <w:rPr>
          <w:sz w:val="24"/>
          <w:szCs w:val="24"/>
          <w:lang w:val="lt-LT"/>
        </w:rPr>
        <w:t xml:space="preserve"> papildomus </w:t>
      </w:r>
      <w:r w:rsidR="003A0CEA" w:rsidRPr="00215437">
        <w:rPr>
          <w:sz w:val="24"/>
          <w:szCs w:val="24"/>
          <w:lang w:val="lt-LT"/>
        </w:rPr>
        <w:t xml:space="preserve">objektus, esančius </w:t>
      </w:r>
      <w:proofErr w:type="spellStart"/>
      <w:r w:rsidRPr="00215437">
        <w:rPr>
          <w:sz w:val="24"/>
          <w:lang w:val="lt-LT"/>
        </w:rPr>
        <w:t>Sniegių</w:t>
      </w:r>
      <w:proofErr w:type="spellEnd"/>
      <w:r w:rsidRPr="00215437">
        <w:rPr>
          <w:sz w:val="24"/>
          <w:lang w:val="lt-LT"/>
        </w:rPr>
        <w:t xml:space="preserve"> g, 38, </w:t>
      </w:r>
      <w:proofErr w:type="spellStart"/>
      <w:r w:rsidRPr="00215437">
        <w:rPr>
          <w:sz w:val="24"/>
          <w:lang w:val="lt-LT"/>
        </w:rPr>
        <w:t>Skemų</w:t>
      </w:r>
      <w:proofErr w:type="spellEnd"/>
      <w:r w:rsidRPr="00215437">
        <w:rPr>
          <w:sz w:val="24"/>
          <w:lang w:val="lt-LT"/>
        </w:rPr>
        <w:t xml:space="preserve"> k., Rokiškio kaimiškoji sen., Rokiškio r. sav., </w:t>
      </w:r>
      <w:r w:rsidRPr="00215437">
        <w:rPr>
          <w:sz w:val="24"/>
          <w:szCs w:val="24"/>
          <w:lang w:val="lt-LT"/>
        </w:rPr>
        <w:t xml:space="preserve">Vytauto g. 3-3, Obeliai, Rokiškio r. sav. ir </w:t>
      </w:r>
      <w:r w:rsidR="00C8053E" w:rsidRPr="00215437">
        <w:rPr>
          <w:sz w:val="24"/>
          <w:szCs w:val="24"/>
          <w:lang w:val="lt-LT"/>
        </w:rPr>
        <w:t>Vytauto g. 5-5, Obeliai, Rokiškio r. su jiems pri</w:t>
      </w:r>
      <w:r w:rsidR="005E240B" w:rsidRPr="00215437">
        <w:rPr>
          <w:sz w:val="24"/>
          <w:szCs w:val="24"/>
          <w:lang w:val="lt-LT"/>
        </w:rPr>
        <w:t>klausiančiais priklausiniais ir Vytauto g. 4-4, Rokiškis.</w:t>
      </w:r>
    </w:p>
    <w:p w:rsidR="008A546D" w:rsidRPr="00B8497C" w:rsidRDefault="008A546D" w:rsidP="00F97A39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F51E73">
        <w:rPr>
          <w:b/>
          <w:sz w:val="24"/>
          <w:szCs w:val="24"/>
          <w:lang w:val="lt-LT"/>
        </w:rPr>
        <w:t xml:space="preserve">Laukiami rezultatai. </w:t>
      </w:r>
      <w:r w:rsidR="00A846CF" w:rsidRPr="00F51E73">
        <w:rPr>
          <w:sz w:val="24"/>
          <w:szCs w:val="24"/>
          <w:lang w:val="lt-LT"/>
        </w:rPr>
        <w:t xml:space="preserve">Patikslintas </w:t>
      </w:r>
      <w:r w:rsidR="003A0CEA" w:rsidRPr="00F51E73">
        <w:rPr>
          <w:sz w:val="24"/>
          <w:szCs w:val="24"/>
          <w:lang w:val="lt-LT"/>
        </w:rPr>
        <w:t xml:space="preserve">sąrašas užtikrins </w:t>
      </w:r>
      <w:r w:rsidR="003A0CEA" w:rsidRPr="00B8497C">
        <w:rPr>
          <w:sz w:val="24"/>
          <w:szCs w:val="24"/>
          <w:lang w:val="lt-LT"/>
        </w:rPr>
        <w:t>teisingą informaciją visuomenei.</w:t>
      </w:r>
      <w:r w:rsidR="00A846CF" w:rsidRPr="00B8497C">
        <w:rPr>
          <w:sz w:val="24"/>
          <w:szCs w:val="24"/>
          <w:lang w:val="lt-LT"/>
        </w:rPr>
        <w:t xml:space="preserve"> Įtraukus naujus objektus bus sudaryta galimybė parduoti savivaldybei nebereikalingus turto objektus.</w:t>
      </w:r>
    </w:p>
    <w:p w:rsidR="008A546D" w:rsidRPr="00B8497C" w:rsidRDefault="008A546D" w:rsidP="008A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Finansavimo šaltiniai ir lėšų poreikis</w:t>
      </w:r>
      <w:r w:rsidR="003A0CEA" w:rsidRPr="00B8497C">
        <w:rPr>
          <w:b/>
          <w:bCs/>
          <w:sz w:val="24"/>
          <w:szCs w:val="24"/>
          <w:lang w:val="lt-LT"/>
        </w:rPr>
        <w:t>.</w:t>
      </w:r>
      <w:r w:rsidR="003A0CEA" w:rsidRPr="00B8497C">
        <w:rPr>
          <w:sz w:val="24"/>
          <w:lang w:val="lt-LT"/>
        </w:rPr>
        <w:t xml:space="preserve"> Lėšos reikalingos parduodamo turto ver</w:t>
      </w:r>
      <w:r w:rsidR="00643165" w:rsidRPr="00B8497C">
        <w:rPr>
          <w:sz w:val="24"/>
          <w:lang w:val="lt-LT"/>
        </w:rPr>
        <w:t>tei</w:t>
      </w:r>
      <w:r w:rsidR="003A0CEA" w:rsidRPr="00B8497C">
        <w:rPr>
          <w:sz w:val="24"/>
          <w:lang w:val="lt-LT"/>
        </w:rPr>
        <w:t xml:space="preserve"> nustatyti, aukcionui paskelbti</w:t>
      </w:r>
      <w:r w:rsidR="00643165" w:rsidRPr="00B8497C">
        <w:rPr>
          <w:sz w:val="24"/>
          <w:lang w:val="lt-LT"/>
        </w:rPr>
        <w:t>.</w:t>
      </w:r>
    </w:p>
    <w:p w:rsidR="008A546D" w:rsidRPr="005F1FFA" w:rsidRDefault="008A546D" w:rsidP="008A546D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5F1FFA">
        <w:rPr>
          <w:b/>
          <w:bCs/>
          <w:color w:val="000000" w:themeColor="text1"/>
          <w:sz w:val="24"/>
          <w:szCs w:val="24"/>
          <w:lang w:val="lt-LT"/>
        </w:rPr>
        <w:t>Suderinamumas su Lietuvos Respublikos galiojančiais teisės norminiais aktais.</w:t>
      </w:r>
      <w:r w:rsidRPr="005F1FFA">
        <w:rPr>
          <w:color w:val="000000" w:themeColor="text1"/>
          <w:sz w:val="24"/>
          <w:szCs w:val="24"/>
          <w:lang w:val="lt-LT"/>
        </w:rPr>
        <w:t xml:space="preserve"> Projektas neprieštarauja galiojantiems teisės aktams.</w:t>
      </w:r>
    </w:p>
    <w:p w:rsidR="008A546D" w:rsidRPr="005F1FFA" w:rsidRDefault="008A546D" w:rsidP="008A546D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5F1FFA">
        <w:rPr>
          <w:b/>
          <w:color w:val="000000" w:themeColor="text1"/>
          <w:sz w:val="24"/>
          <w:szCs w:val="24"/>
          <w:lang w:val="lt-LT"/>
        </w:rPr>
        <w:t>Antikorupcinis vertinimas.</w:t>
      </w:r>
      <w:r w:rsidRPr="005F1FFA">
        <w:rPr>
          <w:color w:val="000000" w:themeColor="text1"/>
          <w:sz w:val="24"/>
          <w:szCs w:val="24"/>
          <w:lang w:val="lt-LT"/>
        </w:rPr>
        <w:t xml:space="preserve"> Teisės akte nenumatoma reguliuoti visuomeninių santykių, susijusių su Lietuvos Respublikos korupcijos prevencijos įstatymo 8 straipsnio 1 dalyje numatytais veiksniais, todėl teisės aktas nevertintinas antikorupciniu požiūriu.</w:t>
      </w:r>
    </w:p>
    <w:p w:rsidR="008A546D" w:rsidRPr="005F1FFA" w:rsidRDefault="008A546D" w:rsidP="008A546D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1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217"/>
      </w:tblGrid>
      <w:tr w:rsidR="005F1FFA" w:rsidRPr="005F1FFA" w:rsidTr="00C8053E">
        <w:tc>
          <w:tcPr>
            <w:tcW w:w="9039" w:type="dxa"/>
          </w:tcPr>
          <w:p w:rsidR="008A546D" w:rsidRPr="005F1FFA" w:rsidRDefault="008A546D" w:rsidP="00C8053E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5F1FFA">
              <w:rPr>
                <w:color w:val="000000" w:themeColor="text1"/>
                <w:sz w:val="24"/>
                <w:szCs w:val="24"/>
                <w:lang w:val="lt-LT"/>
              </w:rPr>
              <w:t xml:space="preserve">Turto valdymo ir ūkio skyriaus </w:t>
            </w:r>
          </w:p>
          <w:p w:rsidR="00C8053E" w:rsidRPr="005F1FFA" w:rsidRDefault="00DD41C3" w:rsidP="00C8053E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5F1FFA">
              <w:rPr>
                <w:color w:val="000000" w:themeColor="text1"/>
                <w:sz w:val="24"/>
                <w:szCs w:val="24"/>
                <w:lang w:val="lt-LT"/>
              </w:rPr>
              <w:t>vedėjos pavaduotoja</w:t>
            </w:r>
            <w:r w:rsidR="00C8053E" w:rsidRPr="005F1FFA">
              <w:rPr>
                <w:color w:val="000000" w:themeColor="text1"/>
                <w:sz w:val="24"/>
                <w:szCs w:val="24"/>
                <w:lang w:val="lt-LT"/>
              </w:rPr>
              <w:t xml:space="preserve">                                                                                    Ernesta Jančienė</w:t>
            </w:r>
            <w:r w:rsidR="005F1FFA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C8053E" w:rsidRPr="005F1FFA">
              <w:rPr>
                <w:color w:val="000000" w:themeColor="text1"/>
                <w:sz w:val="24"/>
                <w:szCs w:val="24"/>
                <w:lang w:val="lt-LT"/>
              </w:rPr>
              <w:t xml:space="preserve">                                                                                      </w:t>
            </w:r>
          </w:p>
        </w:tc>
        <w:tc>
          <w:tcPr>
            <w:tcW w:w="4217" w:type="dxa"/>
          </w:tcPr>
          <w:p w:rsidR="008A546D" w:rsidRPr="005F1FFA" w:rsidRDefault="008A546D" w:rsidP="000041F2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5F1FFA" w:rsidRPr="005F1FFA" w:rsidTr="00C8053E">
        <w:tc>
          <w:tcPr>
            <w:tcW w:w="9039" w:type="dxa"/>
          </w:tcPr>
          <w:p w:rsidR="00C8053E" w:rsidRPr="005F1FFA" w:rsidRDefault="00C8053E" w:rsidP="00C8053E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17" w:type="dxa"/>
          </w:tcPr>
          <w:p w:rsidR="00C8053E" w:rsidRPr="005F1FFA" w:rsidRDefault="00C8053E" w:rsidP="00C8053E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8053E" w:rsidRPr="005F1FFA" w:rsidTr="00C8053E">
        <w:tc>
          <w:tcPr>
            <w:tcW w:w="9039" w:type="dxa"/>
          </w:tcPr>
          <w:p w:rsidR="00C8053E" w:rsidRPr="005F1FFA" w:rsidRDefault="00C8053E" w:rsidP="00C8053E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4217" w:type="dxa"/>
          </w:tcPr>
          <w:p w:rsidR="00C8053E" w:rsidRPr="005F1FFA" w:rsidRDefault="00C8053E" w:rsidP="000041F2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8A546D" w:rsidRPr="005F1FFA" w:rsidRDefault="008A546D" w:rsidP="008A546D">
      <w:pPr>
        <w:jc w:val="both"/>
        <w:rPr>
          <w:color w:val="000000" w:themeColor="text1"/>
          <w:sz w:val="24"/>
          <w:szCs w:val="24"/>
          <w:lang w:val="lt-LT"/>
        </w:rPr>
      </w:pPr>
    </w:p>
    <w:p w:rsidR="001059F4" w:rsidRPr="00D70BFA" w:rsidRDefault="001059F4" w:rsidP="008A546D">
      <w:pPr>
        <w:ind w:right="-1192"/>
        <w:jc w:val="both"/>
        <w:rPr>
          <w:sz w:val="24"/>
          <w:szCs w:val="24"/>
          <w:lang w:val="lt-LT"/>
        </w:rPr>
      </w:pPr>
      <w:bookmarkStart w:id="0" w:name="_GoBack"/>
      <w:bookmarkEnd w:id="0"/>
    </w:p>
    <w:sectPr w:rsidR="001059F4" w:rsidRPr="00D70BFA" w:rsidSect="005F1FFA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C4" w:rsidRDefault="00247AC4">
      <w:r>
        <w:separator/>
      </w:r>
    </w:p>
  </w:endnote>
  <w:endnote w:type="continuationSeparator" w:id="0">
    <w:p w:rsidR="00247AC4" w:rsidRDefault="00247AC4">
      <w:r>
        <w:continuationSeparator/>
      </w:r>
    </w:p>
  </w:endnote>
  <w:endnote w:type="continuationNotice" w:id="1">
    <w:p w:rsidR="00247AC4" w:rsidRDefault="00247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C4" w:rsidRDefault="00247AC4">
      <w:r>
        <w:separator/>
      </w:r>
    </w:p>
  </w:footnote>
  <w:footnote w:type="continuationSeparator" w:id="0">
    <w:p w:rsidR="00247AC4" w:rsidRDefault="00247AC4">
      <w:r>
        <w:continuationSeparator/>
      </w:r>
    </w:p>
  </w:footnote>
  <w:footnote w:type="continuationNotice" w:id="1">
    <w:p w:rsidR="00247AC4" w:rsidRDefault="00247A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F2" w:rsidRDefault="000041F2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23C148B5" wp14:editId="490F1E98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1F2" w:rsidRPr="0035584F" w:rsidRDefault="000041F2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5584F">
      <w:rPr>
        <w:sz w:val="24"/>
        <w:szCs w:val="24"/>
      </w:rPr>
      <w:t>Projektas</w:t>
    </w:r>
  </w:p>
  <w:p w:rsidR="000041F2" w:rsidRDefault="000041F2" w:rsidP="00EB1BFB"/>
  <w:p w:rsidR="000041F2" w:rsidRDefault="000041F2" w:rsidP="00EB1BFB"/>
  <w:p w:rsidR="000041F2" w:rsidRDefault="000041F2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0041F2" w:rsidRDefault="000041F2" w:rsidP="00EB1BFB">
    <w:pPr>
      <w:rPr>
        <w:rFonts w:ascii="TimesLT" w:hAnsi="TimesLT"/>
        <w:b/>
        <w:sz w:val="24"/>
      </w:rPr>
    </w:pPr>
  </w:p>
  <w:p w:rsidR="000041F2" w:rsidRPr="00CE1775" w:rsidRDefault="000041F2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:rsidR="000041F2" w:rsidRPr="00CE1775" w:rsidRDefault="000041F2" w:rsidP="00EB1BFB">
    <w:pPr>
      <w:jc w:val="center"/>
      <w:rPr>
        <w:b/>
        <w:sz w:val="24"/>
        <w:szCs w:val="24"/>
      </w:rPr>
    </w:pPr>
  </w:p>
  <w:p w:rsidR="000041F2" w:rsidRPr="000060F8" w:rsidRDefault="000041F2" w:rsidP="00EB1BFB">
    <w:pPr>
      <w:jc w:val="center"/>
      <w:rPr>
        <w:b/>
        <w:sz w:val="24"/>
        <w:szCs w:val="24"/>
      </w:rPr>
    </w:pPr>
    <w:r w:rsidRPr="000060F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23"/>
  </w:num>
  <w:num w:numId="5">
    <w:abstractNumId w:val="25"/>
  </w:num>
  <w:num w:numId="6">
    <w:abstractNumId w:val="11"/>
  </w:num>
  <w:num w:numId="7">
    <w:abstractNumId w:val="15"/>
  </w:num>
  <w:num w:numId="8">
    <w:abstractNumId w:val="2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8"/>
  </w:num>
  <w:num w:numId="14">
    <w:abstractNumId w:val="20"/>
  </w:num>
  <w:num w:numId="15">
    <w:abstractNumId w:val="6"/>
  </w:num>
  <w:num w:numId="16">
    <w:abstractNumId w:val="1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7"/>
  </w:num>
  <w:num w:numId="28">
    <w:abstractNumId w:val="26"/>
  </w:num>
  <w:num w:numId="29">
    <w:abstractNumId w:val="21"/>
  </w:num>
  <w:num w:numId="30">
    <w:abstractNumId w:val="10"/>
  </w:num>
  <w:num w:numId="31">
    <w:abstractNumId w:val="0"/>
  </w:num>
  <w:num w:numId="32">
    <w:abstractNumId w:val="14"/>
  </w:num>
  <w:num w:numId="33">
    <w:abstractNumId w:val="19"/>
  </w:num>
  <w:num w:numId="34">
    <w:abstractNumId w:val="9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1F2"/>
    <w:rsid w:val="000060F8"/>
    <w:rsid w:val="000124DB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383D"/>
    <w:rsid w:val="00045684"/>
    <w:rsid w:val="0005055C"/>
    <w:rsid w:val="00050D1E"/>
    <w:rsid w:val="000532CE"/>
    <w:rsid w:val="00053AF6"/>
    <w:rsid w:val="00053E8E"/>
    <w:rsid w:val="000564A5"/>
    <w:rsid w:val="00061CC0"/>
    <w:rsid w:val="0006605C"/>
    <w:rsid w:val="000702DC"/>
    <w:rsid w:val="00071479"/>
    <w:rsid w:val="00073359"/>
    <w:rsid w:val="00080BBD"/>
    <w:rsid w:val="0008331E"/>
    <w:rsid w:val="00086E66"/>
    <w:rsid w:val="0009002D"/>
    <w:rsid w:val="000921A9"/>
    <w:rsid w:val="00097637"/>
    <w:rsid w:val="000A171D"/>
    <w:rsid w:val="000A180C"/>
    <w:rsid w:val="000A2B61"/>
    <w:rsid w:val="000A2C1E"/>
    <w:rsid w:val="000A3C26"/>
    <w:rsid w:val="000A502D"/>
    <w:rsid w:val="000A6039"/>
    <w:rsid w:val="000B0561"/>
    <w:rsid w:val="000B19C7"/>
    <w:rsid w:val="000B541B"/>
    <w:rsid w:val="000B7AAB"/>
    <w:rsid w:val="000C3763"/>
    <w:rsid w:val="000C5C4C"/>
    <w:rsid w:val="000C6DAA"/>
    <w:rsid w:val="000C7877"/>
    <w:rsid w:val="000D087B"/>
    <w:rsid w:val="000D4D6C"/>
    <w:rsid w:val="000D5C51"/>
    <w:rsid w:val="000D5DBA"/>
    <w:rsid w:val="000D5E16"/>
    <w:rsid w:val="000E0D81"/>
    <w:rsid w:val="000E294F"/>
    <w:rsid w:val="000E32A0"/>
    <w:rsid w:val="000E751D"/>
    <w:rsid w:val="000F07E8"/>
    <w:rsid w:val="000F2990"/>
    <w:rsid w:val="00101494"/>
    <w:rsid w:val="00102563"/>
    <w:rsid w:val="00104371"/>
    <w:rsid w:val="001059F4"/>
    <w:rsid w:val="00113596"/>
    <w:rsid w:val="00113C20"/>
    <w:rsid w:val="00115BB7"/>
    <w:rsid w:val="001179FE"/>
    <w:rsid w:val="001225FC"/>
    <w:rsid w:val="00125DE0"/>
    <w:rsid w:val="00130817"/>
    <w:rsid w:val="00130B7E"/>
    <w:rsid w:val="00136128"/>
    <w:rsid w:val="00143A39"/>
    <w:rsid w:val="00147C9F"/>
    <w:rsid w:val="00151395"/>
    <w:rsid w:val="00155171"/>
    <w:rsid w:val="001568F7"/>
    <w:rsid w:val="00163088"/>
    <w:rsid w:val="00165A45"/>
    <w:rsid w:val="0017227E"/>
    <w:rsid w:val="00182CC6"/>
    <w:rsid w:val="00183C8C"/>
    <w:rsid w:val="00191E4B"/>
    <w:rsid w:val="001A0C7D"/>
    <w:rsid w:val="001A29DA"/>
    <w:rsid w:val="001A2A61"/>
    <w:rsid w:val="001B0213"/>
    <w:rsid w:val="001B2B10"/>
    <w:rsid w:val="001B2C48"/>
    <w:rsid w:val="001B5F96"/>
    <w:rsid w:val="001C2110"/>
    <w:rsid w:val="001C4B6C"/>
    <w:rsid w:val="001C4E16"/>
    <w:rsid w:val="001D624B"/>
    <w:rsid w:val="001E3AE8"/>
    <w:rsid w:val="001E4F2A"/>
    <w:rsid w:val="001E755B"/>
    <w:rsid w:val="001F0C24"/>
    <w:rsid w:val="001F274B"/>
    <w:rsid w:val="001F4174"/>
    <w:rsid w:val="001F4AD0"/>
    <w:rsid w:val="002005E1"/>
    <w:rsid w:val="00200E8C"/>
    <w:rsid w:val="0020389F"/>
    <w:rsid w:val="00207B4A"/>
    <w:rsid w:val="00212E1F"/>
    <w:rsid w:val="00215437"/>
    <w:rsid w:val="0021560B"/>
    <w:rsid w:val="00221B18"/>
    <w:rsid w:val="002228EF"/>
    <w:rsid w:val="00223368"/>
    <w:rsid w:val="00224150"/>
    <w:rsid w:val="002255DC"/>
    <w:rsid w:val="00230C19"/>
    <w:rsid w:val="00237D00"/>
    <w:rsid w:val="00241011"/>
    <w:rsid w:val="00241E87"/>
    <w:rsid w:val="00247AC4"/>
    <w:rsid w:val="002531D6"/>
    <w:rsid w:val="002555F5"/>
    <w:rsid w:val="00256CD0"/>
    <w:rsid w:val="002621C8"/>
    <w:rsid w:val="00273431"/>
    <w:rsid w:val="00275575"/>
    <w:rsid w:val="0027587C"/>
    <w:rsid w:val="002767C3"/>
    <w:rsid w:val="002800BF"/>
    <w:rsid w:val="00284C27"/>
    <w:rsid w:val="00286B75"/>
    <w:rsid w:val="00293C28"/>
    <w:rsid w:val="002966D0"/>
    <w:rsid w:val="002A0F8C"/>
    <w:rsid w:val="002A6621"/>
    <w:rsid w:val="002A6806"/>
    <w:rsid w:val="002B041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D3A70"/>
    <w:rsid w:val="002E0E32"/>
    <w:rsid w:val="002E1B1A"/>
    <w:rsid w:val="002E619D"/>
    <w:rsid w:val="002E75E1"/>
    <w:rsid w:val="002F3C97"/>
    <w:rsid w:val="002F6AF5"/>
    <w:rsid w:val="002F75F7"/>
    <w:rsid w:val="002F7689"/>
    <w:rsid w:val="00300DB4"/>
    <w:rsid w:val="003041C1"/>
    <w:rsid w:val="003044CB"/>
    <w:rsid w:val="00306772"/>
    <w:rsid w:val="00311A95"/>
    <w:rsid w:val="00316DE9"/>
    <w:rsid w:val="0032052E"/>
    <w:rsid w:val="0032382A"/>
    <w:rsid w:val="00325016"/>
    <w:rsid w:val="00330585"/>
    <w:rsid w:val="00330900"/>
    <w:rsid w:val="00333E90"/>
    <w:rsid w:val="00334785"/>
    <w:rsid w:val="003365B4"/>
    <w:rsid w:val="0033747D"/>
    <w:rsid w:val="00340710"/>
    <w:rsid w:val="00342330"/>
    <w:rsid w:val="00347CC2"/>
    <w:rsid w:val="003507B6"/>
    <w:rsid w:val="003508D4"/>
    <w:rsid w:val="00350E69"/>
    <w:rsid w:val="003539FC"/>
    <w:rsid w:val="00354359"/>
    <w:rsid w:val="0035584F"/>
    <w:rsid w:val="00360C9C"/>
    <w:rsid w:val="00370333"/>
    <w:rsid w:val="00371D36"/>
    <w:rsid w:val="003801DC"/>
    <w:rsid w:val="00383A27"/>
    <w:rsid w:val="00383E02"/>
    <w:rsid w:val="0038428D"/>
    <w:rsid w:val="003866FE"/>
    <w:rsid w:val="00387DA9"/>
    <w:rsid w:val="00390C0C"/>
    <w:rsid w:val="003913DB"/>
    <w:rsid w:val="0039145F"/>
    <w:rsid w:val="00392B96"/>
    <w:rsid w:val="0039373A"/>
    <w:rsid w:val="003A0CEA"/>
    <w:rsid w:val="003A16BC"/>
    <w:rsid w:val="003A2F5A"/>
    <w:rsid w:val="003A534A"/>
    <w:rsid w:val="003B179B"/>
    <w:rsid w:val="003B19FE"/>
    <w:rsid w:val="003B437F"/>
    <w:rsid w:val="003B7802"/>
    <w:rsid w:val="003C07C0"/>
    <w:rsid w:val="003C27ED"/>
    <w:rsid w:val="003C3021"/>
    <w:rsid w:val="003C34A7"/>
    <w:rsid w:val="003C4880"/>
    <w:rsid w:val="003D424E"/>
    <w:rsid w:val="003D5043"/>
    <w:rsid w:val="003E4292"/>
    <w:rsid w:val="003E43D6"/>
    <w:rsid w:val="003E451A"/>
    <w:rsid w:val="003F06D0"/>
    <w:rsid w:val="003F356B"/>
    <w:rsid w:val="003F622B"/>
    <w:rsid w:val="00400CD7"/>
    <w:rsid w:val="00403240"/>
    <w:rsid w:val="004038E1"/>
    <w:rsid w:val="00403DFC"/>
    <w:rsid w:val="00405DF1"/>
    <w:rsid w:val="00413BAF"/>
    <w:rsid w:val="00414548"/>
    <w:rsid w:val="00414651"/>
    <w:rsid w:val="0041633F"/>
    <w:rsid w:val="00420332"/>
    <w:rsid w:val="004209BA"/>
    <w:rsid w:val="0042397B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0C2F"/>
    <w:rsid w:val="0046233A"/>
    <w:rsid w:val="00463892"/>
    <w:rsid w:val="00466F4F"/>
    <w:rsid w:val="004670A3"/>
    <w:rsid w:val="00473993"/>
    <w:rsid w:val="00475457"/>
    <w:rsid w:val="0047598E"/>
    <w:rsid w:val="00477AEF"/>
    <w:rsid w:val="00482B14"/>
    <w:rsid w:val="004840AB"/>
    <w:rsid w:val="004855CF"/>
    <w:rsid w:val="004963ED"/>
    <w:rsid w:val="004A3044"/>
    <w:rsid w:val="004A3217"/>
    <w:rsid w:val="004A352A"/>
    <w:rsid w:val="004A510E"/>
    <w:rsid w:val="004B39D0"/>
    <w:rsid w:val="004B5CD1"/>
    <w:rsid w:val="004B6493"/>
    <w:rsid w:val="004B6773"/>
    <w:rsid w:val="004C3E45"/>
    <w:rsid w:val="004C6175"/>
    <w:rsid w:val="004D202B"/>
    <w:rsid w:val="004D2E6F"/>
    <w:rsid w:val="004D5191"/>
    <w:rsid w:val="004D5330"/>
    <w:rsid w:val="004D6B13"/>
    <w:rsid w:val="004E15D6"/>
    <w:rsid w:val="004E496F"/>
    <w:rsid w:val="004E6663"/>
    <w:rsid w:val="004F1835"/>
    <w:rsid w:val="004F22E9"/>
    <w:rsid w:val="004F3442"/>
    <w:rsid w:val="004F3EE0"/>
    <w:rsid w:val="004F4F53"/>
    <w:rsid w:val="004F52D7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579"/>
    <w:rsid w:val="00520F4C"/>
    <w:rsid w:val="00523F1B"/>
    <w:rsid w:val="00530E99"/>
    <w:rsid w:val="00533E88"/>
    <w:rsid w:val="005365F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7842"/>
    <w:rsid w:val="005578C1"/>
    <w:rsid w:val="00560221"/>
    <w:rsid w:val="00563489"/>
    <w:rsid w:val="00570EA1"/>
    <w:rsid w:val="00571966"/>
    <w:rsid w:val="0057493E"/>
    <w:rsid w:val="00580891"/>
    <w:rsid w:val="00583F4B"/>
    <w:rsid w:val="00584889"/>
    <w:rsid w:val="00587B65"/>
    <w:rsid w:val="00590171"/>
    <w:rsid w:val="00590F26"/>
    <w:rsid w:val="00591545"/>
    <w:rsid w:val="00592A29"/>
    <w:rsid w:val="00592DCD"/>
    <w:rsid w:val="005949DC"/>
    <w:rsid w:val="00595799"/>
    <w:rsid w:val="00597B78"/>
    <w:rsid w:val="005A01BA"/>
    <w:rsid w:val="005A3BED"/>
    <w:rsid w:val="005A75E2"/>
    <w:rsid w:val="005B23E8"/>
    <w:rsid w:val="005B2AC5"/>
    <w:rsid w:val="005B5429"/>
    <w:rsid w:val="005C619A"/>
    <w:rsid w:val="005C6F0C"/>
    <w:rsid w:val="005D0190"/>
    <w:rsid w:val="005E240B"/>
    <w:rsid w:val="005E4153"/>
    <w:rsid w:val="005E4261"/>
    <w:rsid w:val="005E4F26"/>
    <w:rsid w:val="005E5FCE"/>
    <w:rsid w:val="005E6F93"/>
    <w:rsid w:val="005E7EE7"/>
    <w:rsid w:val="005F148B"/>
    <w:rsid w:val="005F1FFA"/>
    <w:rsid w:val="005F34F1"/>
    <w:rsid w:val="005F4397"/>
    <w:rsid w:val="005F46C6"/>
    <w:rsid w:val="005F59BB"/>
    <w:rsid w:val="005F694D"/>
    <w:rsid w:val="005F6C36"/>
    <w:rsid w:val="005F6C5B"/>
    <w:rsid w:val="005F75DE"/>
    <w:rsid w:val="005F7A36"/>
    <w:rsid w:val="006007E8"/>
    <w:rsid w:val="0060379F"/>
    <w:rsid w:val="00606915"/>
    <w:rsid w:val="00611BDA"/>
    <w:rsid w:val="00614BE4"/>
    <w:rsid w:val="006151B9"/>
    <w:rsid w:val="006220F5"/>
    <w:rsid w:val="00625049"/>
    <w:rsid w:val="006359A3"/>
    <w:rsid w:val="0063779A"/>
    <w:rsid w:val="00637D3F"/>
    <w:rsid w:val="00643165"/>
    <w:rsid w:val="006431EA"/>
    <w:rsid w:val="00654F81"/>
    <w:rsid w:val="00654FC2"/>
    <w:rsid w:val="00655D24"/>
    <w:rsid w:val="00656449"/>
    <w:rsid w:val="006659FA"/>
    <w:rsid w:val="00667642"/>
    <w:rsid w:val="0067194A"/>
    <w:rsid w:val="00672A9A"/>
    <w:rsid w:val="006760AF"/>
    <w:rsid w:val="0067642B"/>
    <w:rsid w:val="0067737C"/>
    <w:rsid w:val="00680664"/>
    <w:rsid w:val="006866A1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B29ED"/>
    <w:rsid w:val="006B31F6"/>
    <w:rsid w:val="006B742C"/>
    <w:rsid w:val="006C1228"/>
    <w:rsid w:val="006C35AA"/>
    <w:rsid w:val="006C51D5"/>
    <w:rsid w:val="006C7384"/>
    <w:rsid w:val="006D0A1F"/>
    <w:rsid w:val="006D0B98"/>
    <w:rsid w:val="006D5425"/>
    <w:rsid w:val="006E04B0"/>
    <w:rsid w:val="006E17C1"/>
    <w:rsid w:val="006E4C5D"/>
    <w:rsid w:val="006F303E"/>
    <w:rsid w:val="006F407A"/>
    <w:rsid w:val="006F71A0"/>
    <w:rsid w:val="00701251"/>
    <w:rsid w:val="00701AA3"/>
    <w:rsid w:val="0070571A"/>
    <w:rsid w:val="00711D05"/>
    <w:rsid w:val="0071387C"/>
    <w:rsid w:val="00715495"/>
    <w:rsid w:val="00716BDE"/>
    <w:rsid w:val="00720013"/>
    <w:rsid w:val="0072311D"/>
    <w:rsid w:val="00726D99"/>
    <w:rsid w:val="00727AAF"/>
    <w:rsid w:val="00731F4F"/>
    <w:rsid w:val="007323BC"/>
    <w:rsid w:val="0073451E"/>
    <w:rsid w:val="007345F1"/>
    <w:rsid w:val="007371D1"/>
    <w:rsid w:val="00737430"/>
    <w:rsid w:val="00740844"/>
    <w:rsid w:val="00742B0B"/>
    <w:rsid w:val="007435F4"/>
    <w:rsid w:val="00745E0F"/>
    <w:rsid w:val="00746243"/>
    <w:rsid w:val="007575EE"/>
    <w:rsid w:val="00761AA0"/>
    <w:rsid w:val="00761C0A"/>
    <w:rsid w:val="00765604"/>
    <w:rsid w:val="0077414A"/>
    <w:rsid w:val="00776823"/>
    <w:rsid w:val="007805CB"/>
    <w:rsid w:val="00780DB6"/>
    <w:rsid w:val="00781326"/>
    <w:rsid w:val="00784AFC"/>
    <w:rsid w:val="00794F5A"/>
    <w:rsid w:val="00796B3A"/>
    <w:rsid w:val="007A06C9"/>
    <w:rsid w:val="007A3ED5"/>
    <w:rsid w:val="007A400D"/>
    <w:rsid w:val="007B23C3"/>
    <w:rsid w:val="007C174F"/>
    <w:rsid w:val="007C598E"/>
    <w:rsid w:val="007C657A"/>
    <w:rsid w:val="007D0314"/>
    <w:rsid w:val="007D0927"/>
    <w:rsid w:val="007D1565"/>
    <w:rsid w:val="007D2607"/>
    <w:rsid w:val="007D2E0E"/>
    <w:rsid w:val="007D5014"/>
    <w:rsid w:val="007E0672"/>
    <w:rsid w:val="007E2E9B"/>
    <w:rsid w:val="007E611B"/>
    <w:rsid w:val="007E756E"/>
    <w:rsid w:val="007F2225"/>
    <w:rsid w:val="007F4974"/>
    <w:rsid w:val="007F4B76"/>
    <w:rsid w:val="007F4CF0"/>
    <w:rsid w:val="007F4D95"/>
    <w:rsid w:val="007F7516"/>
    <w:rsid w:val="007F7E05"/>
    <w:rsid w:val="0080740A"/>
    <w:rsid w:val="0081187A"/>
    <w:rsid w:val="008134BA"/>
    <w:rsid w:val="00814482"/>
    <w:rsid w:val="008155A4"/>
    <w:rsid w:val="00815C53"/>
    <w:rsid w:val="00820013"/>
    <w:rsid w:val="00822A50"/>
    <w:rsid w:val="00830E0C"/>
    <w:rsid w:val="00834FB9"/>
    <w:rsid w:val="008402F9"/>
    <w:rsid w:val="00842DC7"/>
    <w:rsid w:val="008434C6"/>
    <w:rsid w:val="00845A9E"/>
    <w:rsid w:val="00846756"/>
    <w:rsid w:val="0085718E"/>
    <w:rsid w:val="00857A41"/>
    <w:rsid w:val="00863087"/>
    <w:rsid w:val="0086317F"/>
    <w:rsid w:val="00863F59"/>
    <w:rsid w:val="008653C1"/>
    <w:rsid w:val="00867A85"/>
    <w:rsid w:val="0087191C"/>
    <w:rsid w:val="00876645"/>
    <w:rsid w:val="008869BD"/>
    <w:rsid w:val="00886F53"/>
    <w:rsid w:val="008910DF"/>
    <w:rsid w:val="00895615"/>
    <w:rsid w:val="008964F1"/>
    <w:rsid w:val="008967E3"/>
    <w:rsid w:val="008A0548"/>
    <w:rsid w:val="008A3585"/>
    <w:rsid w:val="008A47A4"/>
    <w:rsid w:val="008A546D"/>
    <w:rsid w:val="008B1673"/>
    <w:rsid w:val="008B571D"/>
    <w:rsid w:val="008B7E5E"/>
    <w:rsid w:val="008C0810"/>
    <w:rsid w:val="008C3BA3"/>
    <w:rsid w:val="008C5A6C"/>
    <w:rsid w:val="008C68A5"/>
    <w:rsid w:val="008D2CDA"/>
    <w:rsid w:val="008D424B"/>
    <w:rsid w:val="008D7679"/>
    <w:rsid w:val="008E1ECD"/>
    <w:rsid w:val="008E6ADA"/>
    <w:rsid w:val="008E7771"/>
    <w:rsid w:val="008E7F5B"/>
    <w:rsid w:val="008F0792"/>
    <w:rsid w:val="008F40F0"/>
    <w:rsid w:val="008F4163"/>
    <w:rsid w:val="008F6439"/>
    <w:rsid w:val="0090019F"/>
    <w:rsid w:val="009006AA"/>
    <w:rsid w:val="0090547F"/>
    <w:rsid w:val="009059E2"/>
    <w:rsid w:val="0090610E"/>
    <w:rsid w:val="009066BC"/>
    <w:rsid w:val="009074AA"/>
    <w:rsid w:val="0091410A"/>
    <w:rsid w:val="00917406"/>
    <w:rsid w:val="00922699"/>
    <w:rsid w:val="00925CA2"/>
    <w:rsid w:val="009330E9"/>
    <w:rsid w:val="009339A7"/>
    <w:rsid w:val="0093431F"/>
    <w:rsid w:val="00937F18"/>
    <w:rsid w:val="00940419"/>
    <w:rsid w:val="0094194A"/>
    <w:rsid w:val="009447DF"/>
    <w:rsid w:val="00945069"/>
    <w:rsid w:val="0094670A"/>
    <w:rsid w:val="00946BA2"/>
    <w:rsid w:val="00951F05"/>
    <w:rsid w:val="00952FD4"/>
    <w:rsid w:val="00953C7B"/>
    <w:rsid w:val="0095657C"/>
    <w:rsid w:val="0096512E"/>
    <w:rsid w:val="009652DA"/>
    <w:rsid w:val="0097464B"/>
    <w:rsid w:val="009817A2"/>
    <w:rsid w:val="009835F6"/>
    <w:rsid w:val="009920C0"/>
    <w:rsid w:val="009961BA"/>
    <w:rsid w:val="009A056E"/>
    <w:rsid w:val="009A0D45"/>
    <w:rsid w:val="009A2CCC"/>
    <w:rsid w:val="009A6792"/>
    <w:rsid w:val="009A6AA6"/>
    <w:rsid w:val="009A6C1B"/>
    <w:rsid w:val="009B3ABC"/>
    <w:rsid w:val="009C1F16"/>
    <w:rsid w:val="009C3ED1"/>
    <w:rsid w:val="009C6214"/>
    <w:rsid w:val="009C75A9"/>
    <w:rsid w:val="009D3541"/>
    <w:rsid w:val="009D7F6A"/>
    <w:rsid w:val="009E0BA8"/>
    <w:rsid w:val="009F29D6"/>
    <w:rsid w:val="009F2C73"/>
    <w:rsid w:val="009F3CB7"/>
    <w:rsid w:val="00A012A8"/>
    <w:rsid w:val="00A203D7"/>
    <w:rsid w:val="00A20A2D"/>
    <w:rsid w:val="00A2120D"/>
    <w:rsid w:val="00A21CAF"/>
    <w:rsid w:val="00A246A2"/>
    <w:rsid w:val="00A31987"/>
    <w:rsid w:val="00A352D2"/>
    <w:rsid w:val="00A36AC1"/>
    <w:rsid w:val="00A40F9A"/>
    <w:rsid w:val="00A40FDF"/>
    <w:rsid w:val="00A417B0"/>
    <w:rsid w:val="00A4357B"/>
    <w:rsid w:val="00A46361"/>
    <w:rsid w:val="00A46785"/>
    <w:rsid w:val="00A46965"/>
    <w:rsid w:val="00A70658"/>
    <w:rsid w:val="00A70A13"/>
    <w:rsid w:val="00A80BFF"/>
    <w:rsid w:val="00A81871"/>
    <w:rsid w:val="00A846CF"/>
    <w:rsid w:val="00A85F82"/>
    <w:rsid w:val="00A92A2B"/>
    <w:rsid w:val="00A94AF6"/>
    <w:rsid w:val="00A95EBC"/>
    <w:rsid w:val="00A96403"/>
    <w:rsid w:val="00AA1899"/>
    <w:rsid w:val="00AA1D5D"/>
    <w:rsid w:val="00AA2429"/>
    <w:rsid w:val="00AA3F8F"/>
    <w:rsid w:val="00AA718A"/>
    <w:rsid w:val="00AB578C"/>
    <w:rsid w:val="00AB67D2"/>
    <w:rsid w:val="00AB7941"/>
    <w:rsid w:val="00AC14F6"/>
    <w:rsid w:val="00AC2154"/>
    <w:rsid w:val="00AC6EFA"/>
    <w:rsid w:val="00AC7103"/>
    <w:rsid w:val="00AC7E59"/>
    <w:rsid w:val="00AD0E41"/>
    <w:rsid w:val="00AD1822"/>
    <w:rsid w:val="00AD7C71"/>
    <w:rsid w:val="00AE3399"/>
    <w:rsid w:val="00AE494A"/>
    <w:rsid w:val="00AE5CDF"/>
    <w:rsid w:val="00AE73AA"/>
    <w:rsid w:val="00AE751B"/>
    <w:rsid w:val="00AF09B4"/>
    <w:rsid w:val="00AF4F20"/>
    <w:rsid w:val="00AF4F4F"/>
    <w:rsid w:val="00AF72A8"/>
    <w:rsid w:val="00B03851"/>
    <w:rsid w:val="00B0499B"/>
    <w:rsid w:val="00B12428"/>
    <w:rsid w:val="00B16907"/>
    <w:rsid w:val="00B17142"/>
    <w:rsid w:val="00B217ED"/>
    <w:rsid w:val="00B21FA0"/>
    <w:rsid w:val="00B2230B"/>
    <w:rsid w:val="00B24C0C"/>
    <w:rsid w:val="00B25E3C"/>
    <w:rsid w:val="00B262F8"/>
    <w:rsid w:val="00B33D24"/>
    <w:rsid w:val="00B368D7"/>
    <w:rsid w:val="00B4179B"/>
    <w:rsid w:val="00B41A88"/>
    <w:rsid w:val="00B43F86"/>
    <w:rsid w:val="00B454E5"/>
    <w:rsid w:val="00B52CC9"/>
    <w:rsid w:val="00B54B8E"/>
    <w:rsid w:val="00B57AED"/>
    <w:rsid w:val="00B6409D"/>
    <w:rsid w:val="00B64DBE"/>
    <w:rsid w:val="00B66613"/>
    <w:rsid w:val="00B730A4"/>
    <w:rsid w:val="00B75716"/>
    <w:rsid w:val="00B806E3"/>
    <w:rsid w:val="00B80937"/>
    <w:rsid w:val="00B81F24"/>
    <w:rsid w:val="00B8497C"/>
    <w:rsid w:val="00B8569E"/>
    <w:rsid w:val="00B9080C"/>
    <w:rsid w:val="00B90CCE"/>
    <w:rsid w:val="00B946F6"/>
    <w:rsid w:val="00B94FA9"/>
    <w:rsid w:val="00B95D6D"/>
    <w:rsid w:val="00BA0FEA"/>
    <w:rsid w:val="00BA459D"/>
    <w:rsid w:val="00BA6421"/>
    <w:rsid w:val="00BB0EB7"/>
    <w:rsid w:val="00BB4A21"/>
    <w:rsid w:val="00BB4D42"/>
    <w:rsid w:val="00BC1CE5"/>
    <w:rsid w:val="00BC2108"/>
    <w:rsid w:val="00BC6AB3"/>
    <w:rsid w:val="00BC7571"/>
    <w:rsid w:val="00BD7915"/>
    <w:rsid w:val="00BE2C4F"/>
    <w:rsid w:val="00BE6A4A"/>
    <w:rsid w:val="00BF1C9E"/>
    <w:rsid w:val="00BF7DD2"/>
    <w:rsid w:val="00BF7EB3"/>
    <w:rsid w:val="00C0046D"/>
    <w:rsid w:val="00C00E8B"/>
    <w:rsid w:val="00C02085"/>
    <w:rsid w:val="00C021CE"/>
    <w:rsid w:val="00C03FD1"/>
    <w:rsid w:val="00C03FF0"/>
    <w:rsid w:val="00C0586E"/>
    <w:rsid w:val="00C156E8"/>
    <w:rsid w:val="00C16B3D"/>
    <w:rsid w:val="00C175DE"/>
    <w:rsid w:val="00C21FF3"/>
    <w:rsid w:val="00C2484E"/>
    <w:rsid w:val="00C266C1"/>
    <w:rsid w:val="00C279DE"/>
    <w:rsid w:val="00C40910"/>
    <w:rsid w:val="00C41716"/>
    <w:rsid w:val="00C422AE"/>
    <w:rsid w:val="00C43674"/>
    <w:rsid w:val="00C544CE"/>
    <w:rsid w:val="00C54F2F"/>
    <w:rsid w:val="00C6059C"/>
    <w:rsid w:val="00C649C1"/>
    <w:rsid w:val="00C65208"/>
    <w:rsid w:val="00C714BC"/>
    <w:rsid w:val="00C7295C"/>
    <w:rsid w:val="00C73D2E"/>
    <w:rsid w:val="00C749E0"/>
    <w:rsid w:val="00C8053E"/>
    <w:rsid w:val="00C819E2"/>
    <w:rsid w:val="00C82394"/>
    <w:rsid w:val="00C8297B"/>
    <w:rsid w:val="00C91E82"/>
    <w:rsid w:val="00C95646"/>
    <w:rsid w:val="00CA2ACA"/>
    <w:rsid w:val="00CA536C"/>
    <w:rsid w:val="00CB3531"/>
    <w:rsid w:val="00CB60C7"/>
    <w:rsid w:val="00CB6E5C"/>
    <w:rsid w:val="00CC21EA"/>
    <w:rsid w:val="00CC47B8"/>
    <w:rsid w:val="00CC5051"/>
    <w:rsid w:val="00CD056B"/>
    <w:rsid w:val="00CD260F"/>
    <w:rsid w:val="00CD2CB0"/>
    <w:rsid w:val="00CD3039"/>
    <w:rsid w:val="00CD3C6E"/>
    <w:rsid w:val="00CD4A70"/>
    <w:rsid w:val="00CD648D"/>
    <w:rsid w:val="00CE0EDA"/>
    <w:rsid w:val="00CE1775"/>
    <w:rsid w:val="00CE2C0B"/>
    <w:rsid w:val="00CE39A2"/>
    <w:rsid w:val="00CE4DB9"/>
    <w:rsid w:val="00CE5984"/>
    <w:rsid w:val="00CE6E61"/>
    <w:rsid w:val="00CF0B65"/>
    <w:rsid w:val="00CF3353"/>
    <w:rsid w:val="00CF697F"/>
    <w:rsid w:val="00D02021"/>
    <w:rsid w:val="00D02265"/>
    <w:rsid w:val="00D04556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CFB"/>
    <w:rsid w:val="00D31DC0"/>
    <w:rsid w:val="00D34C98"/>
    <w:rsid w:val="00D3617D"/>
    <w:rsid w:val="00D37BCC"/>
    <w:rsid w:val="00D4152C"/>
    <w:rsid w:val="00D42EA4"/>
    <w:rsid w:val="00D46615"/>
    <w:rsid w:val="00D46943"/>
    <w:rsid w:val="00D512B8"/>
    <w:rsid w:val="00D52D40"/>
    <w:rsid w:val="00D629C2"/>
    <w:rsid w:val="00D63D12"/>
    <w:rsid w:val="00D64738"/>
    <w:rsid w:val="00D6548C"/>
    <w:rsid w:val="00D6580F"/>
    <w:rsid w:val="00D67047"/>
    <w:rsid w:val="00D70BFA"/>
    <w:rsid w:val="00D76A37"/>
    <w:rsid w:val="00D82E54"/>
    <w:rsid w:val="00D83590"/>
    <w:rsid w:val="00D878E6"/>
    <w:rsid w:val="00D87953"/>
    <w:rsid w:val="00D87CDD"/>
    <w:rsid w:val="00D90762"/>
    <w:rsid w:val="00D91E9B"/>
    <w:rsid w:val="00D92741"/>
    <w:rsid w:val="00D94350"/>
    <w:rsid w:val="00D95DE9"/>
    <w:rsid w:val="00DA2666"/>
    <w:rsid w:val="00DA2F1B"/>
    <w:rsid w:val="00DA3285"/>
    <w:rsid w:val="00DA32B2"/>
    <w:rsid w:val="00DA54A5"/>
    <w:rsid w:val="00DA6BBA"/>
    <w:rsid w:val="00DB05AA"/>
    <w:rsid w:val="00DB29FB"/>
    <w:rsid w:val="00DB4197"/>
    <w:rsid w:val="00DB54F7"/>
    <w:rsid w:val="00DB7B7C"/>
    <w:rsid w:val="00DC0235"/>
    <w:rsid w:val="00DC0B00"/>
    <w:rsid w:val="00DC11CB"/>
    <w:rsid w:val="00DC1C84"/>
    <w:rsid w:val="00DC4639"/>
    <w:rsid w:val="00DC7F7C"/>
    <w:rsid w:val="00DD01EC"/>
    <w:rsid w:val="00DD1D69"/>
    <w:rsid w:val="00DD39EC"/>
    <w:rsid w:val="00DD41C3"/>
    <w:rsid w:val="00DD75BF"/>
    <w:rsid w:val="00DE091F"/>
    <w:rsid w:val="00DE5957"/>
    <w:rsid w:val="00DE60C3"/>
    <w:rsid w:val="00DE738F"/>
    <w:rsid w:val="00DF0E4A"/>
    <w:rsid w:val="00DF5938"/>
    <w:rsid w:val="00DF6689"/>
    <w:rsid w:val="00E002BA"/>
    <w:rsid w:val="00E01A9C"/>
    <w:rsid w:val="00E02A58"/>
    <w:rsid w:val="00E02B3E"/>
    <w:rsid w:val="00E03FB7"/>
    <w:rsid w:val="00E076D2"/>
    <w:rsid w:val="00E1133D"/>
    <w:rsid w:val="00E139B8"/>
    <w:rsid w:val="00E15C35"/>
    <w:rsid w:val="00E172CD"/>
    <w:rsid w:val="00E20844"/>
    <w:rsid w:val="00E20BCC"/>
    <w:rsid w:val="00E224F5"/>
    <w:rsid w:val="00E30E5B"/>
    <w:rsid w:val="00E32399"/>
    <w:rsid w:val="00E33E89"/>
    <w:rsid w:val="00E400A4"/>
    <w:rsid w:val="00E4056A"/>
    <w:rsid w:val="00E40E5E"/>
    <w:rsid w:val="00E40EFB"/>
    <w:rsid w:val="00E41B9A"/>
    <w:rsid w:val="00E41E0D"/>
    <w:rsid w:val="00E54C4A"/>
    <w:rsid w:val="00E564FD"/>
    <w:rsid w:val="00E63F56"/>
    <w:rsid w:val="00E63FC6"/>
    <w:rsid w:val="00E7117D"/>
    <w:rsid w:val="00E72CC8"/>
    <w:rsid w:val="00E750C3"/>
    <w:rsid w:val="00E75630"/>
    <w:rsid w:val="00E76DF6"/>
    <w:rsid w:val="00E8219E"/>
    <w:rsid w:val="00E83B7D"/>
    <w:rsid w:val="00E86A09"/>
    <w:rsid w:val="00E94F16"/>
    <w:rsid w:val="00EA2F90"/>
    <w:rsid w:val="00EA3763"/>
    <w:rsid w:val="00EA45EA"/>
    <w:rsid w:val="00EB01E1"/>
    <w:rsid w:val="00EB0B82"/>
    <w:rsid w:val="00EB1BFB"/>
    <w:rsid w:val="00EB221A"/>
    <w:rsid w:val="00EB3F3C"/>
    <w:rsid w:val="00EB4031"/>
    <w:rsid w:val="00EB477D"/>
    <w:rsid w:val="00EB5E5D"/>
    <w:rsid w:val="00EB6807"/>
    <w:rsid w:val="00EB7AD8"/>
    <w:rsid w:val="00EC4489"/>
    <w:rsid w:val="00EC70A4"/>
    <w:rsid w:val="00EC7E1F"/>
    <w:rsid w:val="00ED0A7F"/>
    <w:rsid w:val="00ED5525"/>
    <w:rsid w:val="00ED56D9"/>
    <w:rsid w:val="00ED6989"/>
    <w:rsid w:val="00EE755B"/>
    <w:rsid w:val="00EE7EE6"/>
    <w:rsid w:val="00EF2419"/>
    <w:rsid w:val="00EF77C7"/>
    <w:rsid w:val="00EF7953"/>
    <w:rsid w:val="00F01A5D"/>
    <w:rsid w:val="00F025F4"/>
    <w:rsid w:val="00F02922"/>
    <w:rsid w:val="00F05ED2"/>
    <w:rsid w:val="00F0761A"/>
    <w:rsid w:val="00F11344"/>
    <w:rsid w:val="00F12CA3"/>
    <w:rsid w:val="00F13E28"/>
    <w:rsid w:val="00F15812"/>
    <w:rsid w:val="00F16BFE"/>
    <w:rsid w:val="00F16C89"/>
    <w:rsid w:val="00F232D7"/>
    <w:rsid w:val="00F315F8"/>
    <w:rsid w:val="00F328FE"/>
    <w:rsid w:val="00F35859"/>
    <w:rsid w:val="00F406CE"/>
    <w:rsid w:val="00F408E4"/>
    <w:rsid w:val="00F41462"/>
    <w:rsid w:val="00F42CB6"/>
    <w:rsid w:val="00F432E9"/>
    <w:rsid w:val="00F43317"/>
    <w:rsid w:val="00F44BF2"/>
    <w:rsid w:val="00F51E73"/>
    <w:rsid w:val="00F5346F"/>
    <w:rsid w:val="00F5479B"/>
    <w:rsid w:val="00F60ED7"/>
    <w:rsid w:val="00F64041"/>
    <w:rsid w:val="00F640A6"/>
    <w:rsid w:val="00F66081"/>
    <w:rsid w:val="00F75CA6"/>
    <w:rsid w:val="00F75CA7"/>
    <w:rsid w:val="00F76828"/>
    <w:rsid w:val="00F81C0D"/>
    <w:rsid w:val="00F82132"/>
    <w:rsid w:val="00F91029"/>
    <w:rsid w:val="00F947A3"/>
    <w:rsid w:val="00F96BFB"/>
    <w:rsid w:val="00F9700A"/>
    <w:rsid w:val="00F97A39"/>
    <w:rsid w:val="00FA2EA5"/>
    <w:rsid w:val="00FA42B7"/>
    <w:rsid w:val="00FA7974"/>
    <w:rsid w:val="00FC1C9B"/>
    <w:rsid w:val="00FC4711"/>
    <w:rsid w:val="00FC5B1C"/>
    <w:rsid w:val="00FC6761"/>
    <w:rsid w:val="00FC6834"/>
    <w:rsid w:val="00FC786C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F0870"/>
    <w:rsid w:val="00FF4F1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3BCA-02C5-4F24-8216-0A4470AD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3</Pages>
  <Words>4220</Words>
  <Characters>2406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2021-02-11T06:31:00Z</cp:lastPrinted>
  <dcterms:created xsi:type="dcterms:W3CDTF">2022-10-27T12:42:00Z</dcterms:created>
  <dcterms:modified xsi:type="dcterms:W3CDTF">2022-10-27T12:44:00Z</dcterms:modified>
</cp:coreProperties>
</file>